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4" w:rsidRPr="00B57854" w:rsidRDefault="00B57854" w:rsidP="00F669B9">
      <w:pPr>
        <w:tabs>
          <w:tab w:val="right" w:pos="9214"/>
        </w:tabs>
        <w:spacing w:afterLines="50" w:after="120"/>
        <w:jc w:val="right"/>
        <w:rPr>
          <w:szCs w:val="24"/>
          <w:u w:val="single"/>
        </w:rPr>
      </w:pPr>
      <w:r w:rsidRPr="00B57854">
        <w:rPr>
          <w:szCs w:val="24"/>
          <w:u w:val="single"/>
        </w:rPr>
        <w:t>Anlage 8 zu den SNB-VPSI (Ausga</w:t>
      </w:r>
      <w:r w:rsidR="008E762C">
        <w:rPr>
          <w:szCs w:val="24"/>
          <w:u w:val="single"/>
        </w:rPr>
        <w:t>b</w:t>
      </w:r>
      <w:r w:rsidRPr="00B57854">
        <w:rPr>
          <w:szCs w:val="24"/>
          <w:u w:val="single"/>
        </w:rPr>
        <w:t>e 2019)</w:t>
      </w:r>
    </w:p>
    <w:p w:rsidR="00B57854" w:rsidRPr="00F11EC2" w:rsidRDefault="00B57854" w:rsidP="00B57854">
      <w:pPr>
        <w:spacing w:before="120" w:line="36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A</w:t>
      </w:r>
      <w:r w:rsidRPr="00F11EC2">
        <w:rPr>
          <w:b/>
          <w:sz w:val="32"/>
          <w:szCs w:val="24"/>
          <w:u w:val="single"/>
        </w:rPr>
        <w:t>nmeldung</w:t>
      </w:r>
      <w:r>
        <w:rPr>
          <w:b/>
          <w:sz w:val="32"/>
          <w:szCs w:val="24"/>
          <w:u w:val="single"/>
        </w:rPr>
        <w:t xml:space="preserve"> von Schienenwegekapazität</w:t>
      </w:r>
    </w:p>
    <w:tbl>
      <w:tblPr>
        <w:tblStyle w:val="Tabellenrast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273"/>
        <w:gridCol w:w="3255"/>
      </w:tblGrid>
      <w:tr w:rsidR="00B57854" w:rsidRPr="00B57854" w:rsidTr="00B57854">
        <w:trPr>
          <w:trHeight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b/>
                <w:sz w:val="20"/>
              </w:rPr>
            </w:pPr>
            <w:r w:rsidRPr="00B57854">
              <w:rPr>
                <w:b/>
                <w:sz w:val="20"/>
              </w:rPr>
              <w:t>Besteller: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b/>
                <w:color w:val="000000" w:themeColor="text1"/>
                <w:sz w:val="20"/>
              </w:rPr>
            </w:pPr>
            <w:permStart w:id="733366087" w:edGrp="everyone"/>
            <w:permEnd w:id="733366087"/>
          </w:p>
        </w:tc>
      </w:tr>
      <w:tr w:rsidR="00B57854" w:rsidRPr="00B57854" w:rsidTr="00B57854">
        <w:trPr>
          <w:trHeight w:val="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sz w:val="20"/>
              </w:rPr>
            </w:pPr>
            <w:r w:rsidRPr="00B57854">
              <w:rPr>
                <w:sz w:val="20"/>
              </w:rPr>
              <w:t>Mobiltelefon Tf: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b/>
                <w:sz w:val="20"/>
              </w:rPr>
            </w:pPr>
            <w:permStart w:id="1047208676" w:edGrp="everyone"/>
            <w:permEnd w:id="1047208676"/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sz w:val="20"/>
              </w:rPr>
            </w:pPr>
          </w:p>
        </w:tc>
      </w:tr>
      <w:tr w:rsidR="00B57854" w:rsidRPr="00B57854" w:rsidTr="00B57854">
        <w:trPr>
          <w:trHeight w:val="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sz w:val="20"/>
              </w:rPr>
            </w:pPr>
            <w:r w:rsidRPr="00B57854">
              <w:rPr>
                <w:sz w:val="20"/>
              </w:rPr>
              <w:t>Fax oder Emailadresse für Bestätigung: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120" w:line="240" w:lineRule="auto"/>
              <w:rPr>
                <w:b/>
                <w:sz w:val="20"/>
              </w:rPr>
            </w:pPr>
            <w:permStart w:id="1517114559" w:edGrp="everyone"/>
            <w:permEnd w:id="1517114559"/>
          </w:p>
        </w:tc>
      </w:tr>
    </w:tbl>
    <w:p w:rsidR="00B57854" w:rsidRDefault="00B57854" w:rsidP="00B57854">
      <w:pPr>
        <w:spacing w:line="240" w:lineRule="auto"/>
        <w:rPr>
          <w:sz w:val="16"/>
          <w:szCs w:val="16"/>
        </w:rPr>
      </w:pPr>
    </w:p>
    <w:p w:rsidR="00B57854" w:rsidRPr="00B57854" w:rsidRDefault="00B57854" w:rsidP="00B57854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56"/>
        <w:gridCol w:w="571"/>
        <w:gridCol w:w="205"/>
        <w:gridCol w:w="159"/>
        <w:gridCol w:w="193"/>
        <w:gridCol w:w="142"/>
        <w:gridCol w:w="101"/>
        <w:gridCol w:w="268"/>
        <w:gridCol w:w="289"/>
        <w:gridCol w:w="202"/>
        <w:gridCol w:w="228"/>
        <w:gridCol w:w="345"/>
        <w:gridCol w:w="232"/>
        <w:gridCol w:w="407"/>
        <w:gridCol w:w="160"/>
        <w:gridCol w:w="265"/>
        <w:gridCol w:w="23"/>
        <w:gridCol w:w="41"/>
        <w:gridCol w:w="520"/>
        <w:gridCol w:w="281"/>
        <w:gridCol w:w="475"/>
        <w:gridCol w:w="97"/>
        <w:gridCol w:w="175"/>
        <w:gridCol w:w="402"/>
        <w:gridCol w:w="405"/>
        <w:gridCol w:w="453"/>
        <w:gridCol w:w="169"/>
        <w:gridCol w:w="539"/>
        <w:gridCol w:w="142"/>
        <w:gridCol w:w="405"/>
        <w:gridCol w:w="473"/>
        <w:gridCol w:w="142"/>
      </w:tblGrid>
      <w:tr w:rsidR="00B57854" w:rsidRPr="00B57854" w:rsidTr="00363AC2">
        <w:trPr>
          <w:trHeight w:val="85"/>
        </w:trPr>
        <w:tc>
          <w:tcPr>
            <w:tcW w:w="92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57854">
              <w:rPr>
                <w:rFonts w:cs="Arial"/>
                <w:b/>
                <w:sz w:val="20"/>
              </w:rPr>
              <w:t>Vom Besteller auszufüllen</w:t>
            </w:r>
          </w:p>
        </w:tc>
      </w:tr>
      <w:tr w:rsidR="00B57854" w:rsidRPr="00B57854" w:rsidTr="00363AC2"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Verkehrstag: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044403006" w:edGrp="everyone"/>
            <w:permEnd w:id="1044403006"/>
          </w:p>
        </w:tc>
        <w:tc>
          <w:tcPr>
            <w:tcW w:w="516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rPr>
          <w:trHeight w:val="243"/>
        </w:trPr>
        <w:tc>
          <w:tcPr>
            <w:tcW w:w="23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gewünschte Abfahrt: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86201579" w:edGrp="everyone"/>
            <w:permEnd w:id="86201579"/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Uhr</w:t>
            </w: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gewünschte Ankunft: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732327663" w:edGrp="everyone"/>
            <w:permEnd w:id="1732327663"/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Uhr</w:t>
            </w:r>
          </w:p>
        </w:tc>
      </w:tr>
      <w:tr w:rsidR="00B57854" w:rsidRPr="00B57854" w:rsidTr="00363AC2"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von:</w:t>
            </w:r>
          </w:p>
        </w:tc>
        <w:tc>
          <w:tcPr>
            <w:tcW w:w="2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783707474" w:edGrp="everyone"/>
            <w:permEnd w:id="78370747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nach:</w:t>
            </w:r>
          </w:p>
        </w:tc>
        <w:tc>
          <w:tcPr>
            <w:tcW w:w="2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577971843" w:edGrp="everyone"/>
            <w:permEnd w:id="577971843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</w:p>
        </w:tc>
      </w:tr>
      <w:tr w:rsidR="00B57854" w:rsidRPr="00B57854" w:rsidTr="00363AC2"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Gleisbezirk: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22305936" w:edGrp="everyone"/>
            <w:permEnd w:id="122305936"/>
          </w:p>
        </w:tc>
        <w:tc>
          <w:tcPr>
            <w:tcW w:w="1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  <w:tc>
          <w:tcPr>
            <w:tcW w:w="1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Gleisbezirk: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740989325" w:edGrp="everyone"/>
            <w:permEnd w:id="174098932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4" w:rsidRPr="00B57854" w:rsidRDefault="00B57854" w:rsidP="00B5785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B57854" w:rsidRPr="00B57854" w:rsidTr="00363AC2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57854">
              <w:rPr>
                <w:rFonts w:cs="Arial"/>
                <w:b/>
                <w:sz w:val="20"/>
              </w:rPr>
              <w:t>technische Angaben</w:t>
            </w:r>
          </w:p>
        </w:tc>
      </w:tr>
      <w:tr w:rsidR="00B57854" w:rsidRPr="00B57854" w:rsidTr="00363A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Tfz:</w:t>
            </w:r>
          </w:p>
        </w:tc>
        <w:tc>
          <w:tcPr>
            <w:tcW w:w="39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204289107" w:edGrp="everyone"/>
            <w:permEnd w:id="204289107"/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  <w:tc>
          <w:tcPr>
            <w:tcW w:w="38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Bruttolast: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144276767" w:edGrp="everyone"/>
            <w:permEnd w:id="1144276767"/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 xml:space="preserve"> t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Achsen: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573532997" w:edGrp="everyone"/>
            <w:permEnd w:id="1573532997"/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  <w:tc>
          <w:tcPr>
            <w:tcW w:w="2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Gesamtzuglänge: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179536173" w:edGrp="everyone"/>
            <w:permEnd w:id="1179536173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 xml:space="preserve"> m</w:t>
            </w:r>
          </w:p>
        </w:tc>
      </w:tr>
      <w:tr w:rsidR="00B57854" w:rsidRPr="00B57854" w:rsidTr="00363AC2"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Nettolast: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925462293" w:edGrp="everyone"/>
            <w:permEnd w:id="925462293"/>
          </w:p>
        </w:tc>
        <w:tc>
          <w:tcPr>
            <w:tcW w:w="7138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 xml:space="preserve"> t</w:t>
            </w:r>
          </w:p>
        </w:tc>
      </w:tr>
      <w:tr w:rsidR="00B57854" w:rsidRPr="00B57854" w:rsidTr="00363AC2">
        <w:tc>
          <w:tcPr>
            <w:tcW w:w="306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Lotse erforderlich: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jc w:val="right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 xml:space="preserve">Ja </w:t>
            </w:r>
          </w:p>
        </w:tc>
        <w:permStart w:id="850815567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752027" w:rsidP="00B57854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57854" w:rsidRPr="00B57854">
              <w:rPr>
                <w:rFonts w:cs="Arial"/>
                <w:sz w:val="20"/>
              </w:rPr>
              <w:instrText xml:space="preserve"> FORMCHECKBOX </w:instrText>
            </w:r>
            <w:r w:rsidR="00A044D6">
              <w:rPr>
                <w:rFonts w:cs="Arial"/>
                <w:sz w:val="20"/>
              </w:rPr>
            </w:r>
            <w:r w:rsidR="00A044D6">
              <w:rPr>
                <w:rFonts w:cs="Arial"/>
                <w:sz w:val="20"/>
              </w:rPr>
              <w:fldChar w:fldCharType="separate"/>
            </w:r>
            <w:r w:rsidRPr="00B57854">
              <w:rPr>
                <w:rFonts w:cs="Arial"/>
                <w:sz w:val="20"/>
              </w:rPr>
              <w:fldChar w:fldCharType="end"/>
            </w:r>
            <w:bookmarkEnd w:id="0"/>
            <w:permEnd w:id="850815567"/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jc w:val="right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Nein</w:t>
            </w:r>
          </w:p>
        </w:tc>
        <w:permStart w:id="1454580142" w:edGrp="everyone"/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54" w:rsidRPr="00B57854" w:rsidRDefault="00752027" w:rsidP="00B57854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54" w:rsidRPr="00B57854">
              <w:rPr>
                <w:rFonts w:cs="Arial"/>
                <w:sz w:val="20"/>
              </w:rPr>
              <w:instrText xml:space="preserve"> FORMCHECKBOX </w:instrText>
            </w:r>
            <w:r w:rsidR="00A044D6">
              <w:rPr>
                <w:rFonts w:cs="Arial"/>
                <w:sz w:val="20"/>
              </w:rPr>
            </w:r>
            <w:r w:rsidR="00A044D6">
              <w:rPr>
                <w:rFonts w:cs="Arial"/>
                <w:sz w:val="20"/>
              </w:rPr>
              <w:fldChar w:fldCharType="separate"/>
            </w:r>
            <w:r w:rsidRPr="00B57854">
              <w:rPr>
                <w:rFonts w:cs="Arial"/>
                <w:sz w:val="20"/>
              </w:rPr>
              <w:fldChar w:fldCharType="end"/>
            </w:r>
            <w:permEnd w:id="1454580142"/>
          </w:p>
        </w:tc>
        <w:tc>
          <w:tcPr>
            <w:tcW w:w="27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Bemerkungen oder Besonderheiten:</w:t>
            </w:r>
          </w:p>
        </w:tc>
      </w:tr>
      <w:tr w:rsidR="00B57854" w:rsidRPr="00B57854" w:rsidTr="00363AC2">
        <w:trPr>
          <w:trHeight w:val="1051"/>
        </w:trPr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Datum: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158552663" w:edGrp="everyone"/>
            <w:permEnd w:id="158552663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Unterschrift/Name Besteller: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b/>
                <w:sz w:val="20"/>
              </w:rPr>
            </w:pPr>
            <w:permStart w:id="458958513" w:edGrp="everyone"/>
            <w:permEnd w:id="458958513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854" w:rsidRPr="00B57854" w:rsidRDefault="00B57854" w:rsidP="00B57854">
            <w:pPr>
              <w:spacing w:before="240" w:line="240" w:lineRule="auto"/>
              <w:rPr>
                <w:rFonts w:cs="Arial"/>
                <w:sz w:val="20"/>
              </w:rPr>
            </w:pPr>
          </w:p>
        </w:tc>
      </w:tr>
      <w:tr w:rsidR="00B57854" w:rsidRPr="00B57854" w:rsidTr="00363AC2"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B57854" w:rsidRPr="00B57854" w:rsidTr="00363AC2">
        <w:trPr>
          <w:trHeight w:val="85"/>
        </w:trPr>
        <w:tc>
          <w:tcPr>
            <w:tcW w:w="92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B57854" w:rsidRPr="00B57854" w:rsidTr="00363AC2">
        <w:trPr>
          <w:trHeight w:val="568"/>
        </w:trPr>
        <w:tc>
          <w:tcPr>
            <w:tcW w:w="45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57854">
              <w:rPr>
                <w:rFonts w:cs="Arial"/>
                <w:b/>
                <w:sz w:val="20"/>
              </w:rPr>
              <w:t>Bearbeitungsfeld Betriebslenkung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57854">
              <w:rPr>
                <w:rFonts w:cs="Arial"/>
                <w:b/>
                <w:sz w:val="20"/>
              </w:rPr>
              <w:t>Bearbeitungsfeld VPSI</w:t>
            </w:r>
          </w:p>
        </w:tc>
      </w:tr>
      <w:tr w:rsidR="00B57854" w:rsidRPr="00B57854" w:rsidTr="00363AC2">
        <w:trPr>
          <w:trHeight w:val="2414"/>
        </w:trPr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854" w:rsidRPr="00B57854" w:rsidRDefault="00B57854" w:rsidP="00B57854">
            <w:pPr>
              <w:spacing w:before="120"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Stempel Betriebslenkung</w:t>
            </w:r>
            <w:permStart w:id="521477138" w:edGrp="everyone"/>
            <w:permEnd w:id="521477138"/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permStart w:id="752493777" w:edGrp="everyone"/>
            <w:r w:rsidRPr="00B57854">
              <w:rPr>
                <w:rFonts w:cs="Arial"/>
                <w:b/>
                <w:sz w:val="20"/>
              </w:rPr>
              <w:t>Trasse angewiesen: ja □ / nein □</w:t>
            </w:r>
          </w:p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</w:p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</w:p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</w:p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_______________________________________</w:t>
            </w:r>
            <w:permEnd w:id="752493777"/>
          </w:p>
          <w:p w:rsidR="00B57854" w:rsidRPr="00B57854" w:rsidRDefault="00B57854" w:rsidP="00B5785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Unterschrift / Datum</w:t>
            </w:r>
          </w:p>
          <w:p w:rsidR="00B57854" w:rsidRPr="00B57854" w:rsidRDefault="00B57854" w:rsidP="00B57854">
            <w:pPr>
              <w:spacing w:before="240" w:line="240" w:lineRule="auto"/>
              <w:jc w:val="center"/>
              <w:rPr>
                <w:rFonts w:cs="Arial"/>
                <w:sz w:val="20"/>
              </w:rPr>
            </w:pPr>
            <w:r w:rsidRPr="00B57854">
              <w:rPr>
                <w:rFonts w:cs="Arial"/>
                <w:b/>
                <w:sz w:val="20"/>
              </w:rPr>
              <w:t>VPSI Infrastruktur GmbH</w:t>
            </w:r>
          </w:p>
        </w:tc>
      </w:tr>
      <w:tr w:rsidR="00B57854" w:rsidRPr="00B57854" w:rsidTr="00363AC2">
        <w:trPr>
          <w:trHeight w:val="419"/>
        </w:trPr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B57854" w:rsidRPr="00B57854" w:rsidRDefault="00B57854" w:rsidP="00B57854">
      <w:pPr>
        <w:spacing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9219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B57854" w:rsidRPr="00B57854" w:rsidTr="00B57854">
        <w:trPr>
          <w:trHeight w:val="710"/>
        </w:trPr>
        <w:tc>
          <w:tcPr>
            <w:tcW w:w="9219" w:type="dxa"/>
            <w:shd w:val="clear" w:color="auto" w:fill="F2F2F2" w:themeFill="background1" w:themeFillShade="F2"/>
          </w:tcPr>
          <w:p w:rsidR="00B57854" w:rsidRPr="00B57854" w:rsidRDefault="00B57854" w:rsidP="00B57854">
            <w:pPr>
              <w:spacing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Verteiler nach Bestätigung durch VPSI:</w:t>
            </w:r>
          </w:p>
          <w:p w:rsidR="00B57854" w:rsidRPr="00B57854" w:rsidRDefault="00B57854" w:rsidP="00B57854">
            <w:pPr>
              <w:spacing w:before="120" w:line="240" w:lineRule="auto"/>
              <w:rPr>
                <w:rFonts w:cs="Arial"/>
                <w:sz w:val="20"/>
              </w:rPr>
            </w:pPr>
            <w:r w:rsidRPr="00B57854">
              <w:rPr>
                <w:rFonts w:cs="Arial"/>
                <w:sz w:val="20"/>
              </w:rPr>
              <w:t>Besteller, EBL, Betriebslenkung (Email) Stellwerk HS, (Fax: 5120)</w:t>
            </w:r>
          </w:p>
        </w:tc>
      </w:tr>
    </w:tbl>
    <w:p w:rsidR="00DF656B" w:rsidRPr="00B57854" w:rsidRDefault="00DF656B" w:rsidP="00B57854">
      <w:pPr>
        <w:widowControl/>
        <w:adjustRightInd/>
        <w:spacing w:line="240" w:lineRule="auto"/>
        <w:contextualSpacing/>
        <w:jc w:val="left"/>
        <w:textAlignment w:val="auto"/>
        <w:rPr>
          <w:sz w:val="16"/>
          <w:szCs w:val="16"/>
        </w:rPr>
      </w:pPr>
    </w:p>
    <w:sectPr w:rsidR="00DF656B" w:rsidRPr="00B57854" w:rsidSect="00B57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9" w:right="1418" w:bottom="851" w:left="1418" w:header="680" w:footer="10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D6" w:rsidRDefault="00A044D6">
      <w:r>
        <w:separator/>
      </w:r>
    </w:p>
  </w:endnote>
  <w:endnote w:type="continuationSeparator" w:id="0">
    <w:p w:rsidR="00A044D6" w:rsidRDefault="00A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5C" w:rsidRDefault="00FB45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5C" w:rsidRDefault="00FB45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:rsidR="00B57854" w:rsidRPr="00D8037B" w:rsidRDefault="00DC48E5" w:rsidP="00747F43">
    <w:pPr>
      <w:pStyle w:val="Fuzeile"/>
      <w:spacing w:line="240" w:lineRule="auto"/>
      <w:rPr>
        <w:rFonts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B455C" w:rsidRPr="00FB455C">
      <w:rPr>
        <w:rFonts w:cs="Arial"/>
        <w:noProof/>
        <w:sz w:val="16"/>
        <w:szCs w:val="16"/>
      </w:rPr>
      <w:t>2018_01_28_VPSI_PötzC_SNB 2019 - Anlage</w:t>
    </w:r>
    <w:r w:rsidR="00FB455C" w:rsidRPr="00FB455C">
      <w:rPr>
        <w:noProof/>
        <w:sz w:val="16"/>
        <w:szCs w:val="16"/>
      </w:rPr>
      <w:t xml:space="preserve"> 8 - SNB-Anmeldformular - R0a.docx</w:t>
    </w:r>
    <w:r>
      <w:rPr>
        <w:noProof/>
        <w:sz w:val="16"/>
        <w:szCs w:val="16"/>
      </w:rPr>
      <w:fldChar w:fldCharType="end"/>
    </w:r>
    <w:bookmarkEnd w:id="1"/>
    <w:r w:rsidR="00B57854" w:rsidRPr="00D8037B">
      <w:rPr>
        <w:rFonts w:cs="Arial"/>
        <w:sz w:val="16"/>
        <w:szCs w:val="16"/>
      </w:rPr>
      <w:t xml:space="preserve">; S. </w:t>
    </w:r>
    <w:r w:rsidR="00752027" w:rsidRPr="00D8037B">
      <w:rPr>
        <w:rFonts w:cs="Arial"/>
        <w:sz w:val="16"/>
        <w:szCs w:val="16"/>
      </w:rPr>
      <w:fldChar w:fldCharType="begin"/>
    </w:r>
    <w:r w:rsidR="00B57854" w:rsidRPr="00D8037B">
      <w:rPr>
        <w:rFonts w:cs="Arial"/>
        <w:sz w:val="16"/>
        <w:szCs w:val="16"/>
      </w:rPr>
      <w:instrText>PAGE</w:instrText>
    </w:r>
    <w:r w:rsidR="00752027" w:rsidRPr="00D8037B">
      <w:rPr>
        <w:rFonts w:cs="Arial"/>
        <w:sz w:val="16"/>
        <w:szCs w:val="16"/>
      </w:rPr>
      <w:fldChar w:fldCharType="separate"/>
    </w:r>
    <w:r w:rsidR="00FB455C">
      <w:rPr>
        <w:rFonts w:cs="Arial"/>
        <w:noProof/>
        <w:sz w:val="16"/>
        <w:szCs w:val="16"/>
      </w:rPr>
      <w:t>1</w:t>
    </w:r>
    <w:r w:rsidR="00752027" w:rsidRPr="00D8037B">
      <w:rPr>
        <w:rFonts w:cs="Arial"/>
        <w:sz w:val="16"/>
        <w:szCs w:val="16"/>
      </w:rPr>
      <w:fldChar w:fldCharType="end"/>
    </w:r>
    <w:r w:rsidR="00B57854" w:rsidRPr="00D8037B">
      <w:rPr>
        <w:rFonts w:cs="Arial"/>
        <w:sz w:val="16"/>
        <w:szCs w:val="16"/>
      </w:rPr>
      <w:t>/</w:t>
    </w:r>
    <w:fldSimple w:instr=" NUMPAGES   \* MERGEFORMAT ">
      <w:r w:rsidR="00FB455C" w:rsidRPr="00FB455C">
        <w:rPr>
          <w:rFonts w:cs="Arial"/>
          <w:noProof/>
          <w:sz w:val="16"/>
          <w:szCs w:val="16"/>
        </w:rPr>
        <w:t>1</w:t>
      </w:r>
    </w:fldSimple>
    <w:r w:rsidR="00B57854" w:rsidRPr="00D8037B">
      <w:rPr>
        <w:rFonts w:cs="Arial"/>
        <w:sz w:val="16"/>
        <w:szCs w:val="16"/>
      </w:rPr>
      <w:t xml:space="preserve">, Druck: </w:t>
    </w:r>
    <w:r w:rsidR="00752027" w:rsidRPr="00D8037B">
      <w:rPr>
        <w:rFonts w:cs="Arial"/>
        <w:sz w:val="16"/>
        <w:szCs w:val="16"/>
      </w:rPr>
      <w:fldChar w:fldCharType="begin"/>
    </w:r>
    <w:r w:rsidR="00B57854" w:rsidRPr="00D8037B">
      <w:rPr>
        <w:rFonts w:cs="Arial"/>
        <w:sz w:val="16"/>
        <w:szCs w:val="16"/>
      </w:rPr>
      <w:instrText>DATE</w:instrText>
    </w:r>
    <w:r w:rsidR="00752027" w:rsidRPr="00D8037B">
      <w:rPr>
        <w:rFonts w:cs="Arial"/>
        <w:sz w:val="16"/>
        <w:szCs w:val="16"/>
      </w:rPr>
      <w:fldChar w:fldCharType="separate"/>
    </w:r>
    <w:r w:rsidR="00FB455C">
      <w:rPr>
        <w:rFonts w:cs="Arial"/>
        <w:noProof/>
        <w:sz w:val="16"/>
        <w:szCs w:val="16"/>
      </w:rPr>
      <w:t>28.01.2018</w:t>
    </w:r>
    <w:r w:rsidR="00752027" w:rsidRPr="00D8037B">
      <w:rPr>
        <w:rFonts w:cs="Arial"/>
        <w:sz w:val="16"/>
        <w:szCs w:val="16"/>
      </w:rPr>
      <w:fldChar w:fldCharType="end"/>
    </w:r>
    <w:r w:rsidR="00B57854" w:rsidRPr="00D8037B">
      <w:rPr>
        <w:rFonts w:cs="Arial"/>
        <w:sz w:val="16"/>
        <w:szCs w:val="16"/>
      </w:rPr>
      <w:t xml:space="preserve">, </w:t>
    </w:r>
    <w:r w:rsidR="00752027" w:rsidRPr="00D8037B">
      <w:rPr>
        <w:rFonts w:cs="Arial"/>
        <w:sz w:val="16"/>
        <w:szCs w:val="16"/>
      </w:rPr>
      <w:fldChar w:fldCharType="begin"/>
    </w:r>
    <w:r w:rsidR="00B57854" w:rsidRPr="00D8037B">
      <w:rPr>
        <w:rFonts w:cs="Arial"/>
        <w:sz w:val="16"/>
        <w:szCs w:val="16"/>
      </w:rPr>
      <w:instrText xml:space="preserve"> TIME  \@ "HH:mm"  \* MERGEFORMAT </w:instrText>
    </w:r>
    <w:r w:rsidR="00752027" w:rsidRPr="00D8037B">
      <w:rPr>
        <w:rFonts w:cs="Arial"/>
        <w:sz w:val="16"/>
        <w:szCs w:val="16"/>
      </w:rPr>
      <w:fldChar w:fldCharType="separate"/>
    </w:r>
    <w:r w:rsidR="00FB455C">
      <w:rPr>
        <w:rFonts w:cs="Arial"/>
        <w:noProof/>
        <w:sz w:val="16"/>
        <w:szCs w:val="16"/>
      </w:rPr>
      <w:t>00:17</w:t>
    </w:r>
    <w:r w:rsidR="00752027" w:rsidRPr="00D8037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D6" w:rsidRDefault="00A044D6">
      <w:r>
        <w:separator/>
      </w:r>
    </w:p>
  </w:footnote>
  <w:footnote w:type="continuationSeparator" w:id="0">
    <w:p w:rsidR="00A044D6" w:rsidRDefault="00A0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EA7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EA73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54" w:rsidRPr="00B57854" w:rsidRDefault="00B57854" w:rsidP="00B57854">
    <w:pPr>
      <w:pStyle w:val="Kopfzeile"/>
      <w:jc w:val="right"/>
      <w:rPr>
        <w:sz w:val="16"/>
        <w:szCs w:val="16"/>
      </w:rPr>
    </w:pPr>
    <w:r w:rsidRPr="00B57854">
      <w:rPr>
        <w:noProof/>
        <w:sz w:val="16"/>
        <w:szCs w:val="16"/>
      </w:rPr>
      <w:drawing>
        <wp:inline distT="0" distB="0" distL="0" distR="0">
          <wp:extent cx="1962150" cy="485775"/>
          <wp:effectExtent l="19050" t="0" r="0" b="0"/>
          <wp:docPr id="2" name="Bild 1" descr="VPS_Infr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S_Infra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D21"/>
    <w:multiLevelType w:val="multilevel"/>
    <w:tmpl w:val="E2405B7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5CB5FFA"/>
    <w:multiLevelType w:val="hybridMultilevel"/>
    <w:tmpl w:val="A0404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45BB"/>
    <w:multiLevelType w:val="multilevel"/>
    <w:tmpl w:val="D544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7D"/>
    <w:rsid w:val="00017AC0"/>
    <w:rsid w:val="0002560A"/>
    <w:rsid w:val="000427A7"/>
    <w:rsid w:val="000477A8"/>
    <w:rsid w:val="00086B86"/>
    <w:rsid w:val="000A435E"/>
    <w:rsid w:val="000A5F7C"/>
    <w:rsid w:val="000A600E"/>
    <w:rsid w:val="000B0EC8"/>
    <w:rsid w:val="000B27A3"/>
    <w:rsid w:val="000D64FD"/>
    <w:rsid w:val="000E2E53"/>
    <w:rsid w:val="000F61EE"/>
    <w:rsid w:val="00111A04"/>
    <w:rsid w:val="0011246F"/>
    <w:rsid w:val="0012119F"/>
    <w:rsid w:val="00132918"/>
    <w:rsid w:val="001508A8"/>
    <w:rsid w:val="001D240C"/>
    <w:rsid w:val="001F4565"/>
    <w:rsid w:val="00205BE0"/>
    <w:rsid w:val="00207C04"/>
    <w:rsid w:val="002136BD"/>
    <w:rsid w:val="00213AD0"/>
    <w:rsid w:val="00217192"/>
    <w:rsid w:val="00224441"/>
    <w:rsid w:val="002462AE"/>
    <w:rsid w:val="00252CF0"/>
    <w:rsid w:val="002742B5"/>
    <w:rsid w:val="0027538E"/>
    <w:rsid w:val="002A10EA"/>
    <w:rsid w:val="002A4700"/>
    <w:rsid w:val="002F1610"/>
    <w:rsid w:val="002F2798"/>
    <w:rsid w:val="00352486"/>
    <w:rsid w:val="00391723"/>
    <w:rsid w:val="00393242"/>
    <w:rsid w:val="00396935"/>
    <w:rsid w:val="003B4822"/>
    <w:rsid w:val="003B557D"/>
    <w:rsid w:val="003C2CF4"/>
    <w:rsid w:val="003D234D"/>
    <w:rsid w:val="003E6F17"/>
    <w:rsid w:val="003F4CE2"/>
    <w:rsid w:val="00406800"/>
    <w:rsid w:val="00410029"/>
    <w:rsid w:val="0042749E"/>
    <w:rsid w:val="004402C2"/>
    <w:rsid w:val="00450738"/>
    <w:rsid w:val="00473EA2"/>
    <w:rsid w:val="00487D1F"/>
    <w:rsid w:val="00491400"/>
    <w:rsid w:val="004B13E3"/>
    <w:rsid w:val="004D5E97"/>
    <w:rsid w:val="00551CD5"/>
    <w:rsid w:val="00554B72"/>
    <w:rsid w:val="00555B37"/>
    <w:rsid w:val="00593553"/>
    <w:rsid w:val="005948D7"/>
    <w:rsid w:val="005A3610"/>
    <w:rsid w:val="005A4558"/>
    <w:rsid w:val="005B3B53"/>
    <w:rsid w:val="005C52A9"/>
    <w:rsid w:val="005D55A6"/>
    <w:rsid w:val="005E316C"/>
    <w:rsid w:val="005F1610"/>
    <w:rsid w:val="005F3D9A"/>
    <w:rsid w:val="005F72D9"/>
    <w:rsid w:val="006611DF"/>
    <w:rsid w:val="0066613C"/>
    <w:rsid w:val="00672917"/>
    <w:rsid w:val="0067423B"/>
    <w:rsid w:val="00693F02"/>
    <w:rsid w:val="006A2226"/>
    <w:rsid w:val="006A2FB6"/>
    <w:rsid w:val="006C33A4"/>
    <w:rsid w:val="006C5644"/>
    <w:rsid w:val="006C6AB8"/>
    <w:rsid w:val="00720931"/>
    <w:rsid w:val="00734373"/>
    <w:rsid w:val="00735E16"/>
    <w:rsid w:val="00747F43"/>
    <w:rsid w:val="00750D9E"/>
    <w:rsid w:val="00752027"/>
    <w:rsid w:val="007B07B6"/>
    <w:rsid w:val="007B209A"/>
    <w:rsid w:val="007C3BC5"/>
    <w:rsid w:val="007F0291"/>
    <w:rsid w:val="00817065"/>
    <w:rsid w:val="008267EA"/>
    <w:rsid w:val="00827969"/>
    <w:rsid w:val="00836581"/>
    <w:rsid w:val="00871371"/>
    <w:rsid w:val="00873830"/>
    <w:rsid w:val="008845C4"/>
    <w:rsid w:val="008A6823"/>
    <w:rsid w:val="008B52B2"/>
    <w:rsid w:val="008C5280"/>
    <w:rsid w:val="008D0695"/>
    <w:rsid w:val="008D3C38"/>
    <w:rsid w:val="008D78B8"/>
    <w:rsid w:val="008E762C"/>
    <w:rsid w:val="0094666E"/>
    <w:rsid w:val="009946A5"/>
    <w:rsid w:val="009C2062"/>
    <w:rsid w:val="009D0E76"/>
    <w:rsid w:val="00A044D6"/>
    <w:rsid w:val="00A14152"/>
    <w:rsid w:val="00A271DA"/>
    <w:rsid w:val="00A71373"/>
    <w:rsid w:val="00AE5D09"/>
    <w:rsid w:val="00AF0F90"/>
    <w:rsid w:val="00B21278"/>
    <w:rsid w:val="00B57854"/>
    <w:rsid w:val="00B62EE2"/>
    <w:rsid w:val="00B637C8"/>
    <w:rsid w:val="00BB2089"/>
    <w:rsid w:val="00BC2124"/>
    <w:rsid w:val="00BD0542"/>
    <w:rsid w:val="00C0633B"/>
    <w:rsid w:val="00C1714D"/>
    <w:rsid w:val="00C344E6"/>
    <w:rsid w:val="00C56712"/>
    <w:rsid w:val="00C77C55"/>
    <w:rsid w:val="00CB76A5"/>
    <w:rsid w:val="00CC105C"/>
    <w:rsid w:val="00CE5C2E"/>
    <w:rsid w:val="00D32A99"/>
    <w:rsid w:val="00D55533"/>
    <w:rsid w:val="00D8037B"/>
    <w:rsid w:val="00D8459D"/>
    <w:rsid w:val="00D94EBE"/>
    <w:rsid w:val="00DA250E"/>
    <w:rsid w:val="00DA40E0"/>
    <w:rsid w:val="00DC48E5"/>
    <w:rsid w:val="00DE31ED"/>
    <w:rsid w:val="00DF656B"/>
    <w:rsid w:val="00DF7781"/>
    <w:rsid w:val="00E15480"/>
    <w:rsid w:val="00E44E59"/>
    <w:rsid w:val="00E47079"/>
    <w:rsid w:val="00E47AE4"/>
    <w:rsid w:val="00E72453"/>
    <w:rsid w:val="00E82534"/>
    <w:rsid w:val="00E871D9"/>
    <w:rsid w:val="00E93535"/>
    <w:rsid w:val="00EA73C2"/>
    <w:rsid w:val="00EA7E6D"/>
    <w:rsid w:val="00EB0066"/>
    <w:rsid w:val="00F24219"/>
    <w:rsid w:val="00F25EA9"/>
    <w:rsid w:val="00F27EF4"/>
    <w:rsid w:val="00F47BC0"/>
    <w:rsid w:val="00F62991"/>
    <w:rsid w:val="00F669B9"/>
    <w:rsid w:val="00F66DB7"/>
    <w:rsid w:val="00F94354"/>
    <w:rsid w:val="00FB455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8CD7D9-B098-4516-B5D5-93BACD6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aliases w:val="StrdWRL"/>
    <w:qFormat/>
    <w:rsid w:val="0035248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aliases w:val="Ü1WRL"/>
    <w:basedOn w:val="Standard"/>
    <w:next w:val="Standard"/>
    <w:link w:val="berschrift1Zchn"/>
    <w:qFormat/>
    <w:rsid w:val="00352486"/>
    <w:pPr>
      <w:keepNext/>
      <w:numPr>
        <w:numId w:val="1"/>
      </w:numPr>
      <w:spacing w:before="240" w:after="60" w:line="240" w:lineRule="auto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aliases w:val="Ü2WRL"/>
    <w:basedOn w:val="NurText"/>
    <w:next w:val="NurText"/>
    <w:link w:val="berschrift2Zchn"/>
    <w:qFormat/>
    <w:rsid w:val="003524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aliases w:val="Ü3WRL"/>
    <w:basedOn w:val="NurText"/>
    <w:next w:val="NurText"/>
    <w:link w:val="berschrift3Zchn"/>
    <w:qFormat/>
    <w:rsid w:val="0035248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berschrift4">
    <w:name w:val="heading 4"/>
    <w:aliases w:val="Ü4WRL"/>
    <w:basedOn w:val="NurText"/>
    <w:next w:val="NurText"/>
    <w:link w:val="berschrift4Zchn"/>
    <w:qFormat/>
    <w:rsid w:val="0035248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Cs/>
      <w:sz w:val="24"/>
      <w:szCs w:val="28"/>
    </w:rPr>
  </w:style>
  <w:style w:type="paragraph" w:styleId="berschrift5">
    <w:name w:val="heading 5"/>
    <w:aliases w:val="Ü5WRL"/>
    <w:basedOn w:val="NurText"/>
    <w:next w:val="NurText"/>
    <w:link w:val="berschrift5Zchn"/>
    <w:qFormat/>
    <w:rsid w:val="00352486"/>
    <w:pPr>
      <w:numPr>
        <w:ilvl w:val="4"/>
        <w:numId w:val="1"/>
      </w:numPr>
      <w:spacing w:before="240" w:after="60"/>
      <w:outlineLvl w:val="4"/>
    </w:pPr>
    <w:rPr>
      <w:rFonts w:ascii="Arial" w:hAnsi="Arial" w:cs="Times New Roman"/>
      <w:bCs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524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5248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5248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5248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C5644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3C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871D9"/>
    <w:pPr>
      <w:tabs>
        <w:tab w:val="center" w:pos="4536"/>
        <w:tab w:val="right" w:pos="9072"/>
      </w:tabs>
    </w:pPr>
  </w:style>
  <w:style w:type="paragraph" w:customStyle="1" w:styleId="Kopfzeiler1">
    <w:name w:val="Kopfzeile_r1"/>
    <w:basedOn w:val="Standard"/>
    <w:next w:val="Standard"/>
    <w:rsid w:val="000F61EE"/>
    <w:pPr>
      <w:keepNext/>
      <w:spacing w:before="160"/>
      <w:ind w:left="57"/>
    </w:pPr>
    <w:rPr>
      <w:b/>
    </w:rPr>
  </w:style>
  <w:style w:type="paragraph" w:customStyle="1" w:styleId="Kopfzeile2">
    <w:name w:val="Kopfzeile2"/>
    <w:basedOn w:val="Standard"/>
    <w:rsid w:val="000F61EE"/>
    <w:pPr>
      <w:keepNext/>
      <w:tabs>
        <w:tab w:val="center" w:pos="4536"/>
        <w:tab w:val="right" w:pos="9072"/>
      </w:tabs>
      <w:spacing w:before="160" w:after="60"/>
      <w:ind w:left="57"/>
    </w:pPr>
    <w:rPr>
      <w:b/>
      <w:sz w:val="30"/>
    </w:rPr>
  </w:style>
  <w:style w:type="character" w:customStyle="1" w:styleId="berschrift1Zchn">
    <w:name w:val="Überschrift 1 Zchn"/>
    <w:aliases w:val="Ü1WRL Zchn"/>
    <w:basedOn w:val="Absatz-Standardschriftart"/>
    <w:link w:val="berschrift1"/>
    <w:rsid w:val="00352486"/>
    <w:rPr>
      <w:rFonts w:ascii="Arial" w:hAnsi="Arial" w:cs="Arial"/>
      <w:bCs/>
      <w:kern w:val="32"/>
      <w:sz w:val="24"/>
      <w:szCs w:val="32"/>
    </w:rPr>
  </w:style>
  <w:style w:type="character" w:customStyle="1" w:styleId="berschrift2Zchn">
    <w:name w:val="Überschrift 2 Zchn"/>
    <w:aliases w:val="Ü2WRL Zchn"/>
    <w:basedOn w:val="Absatz-Standardschriftart"/>
    <w:link w:val="berschrift2"/>
    <w:rsid w:val="00352486"/>
    <w:rPr>
      <w:rFonts w:ascii="Arial" w:hAnsi="Arial" w:cs="Arial"/>
      <w:bCs/>
      <w:iCs/>
      <w:sz w:val="24"/>
      <w:szCs w:val="28"/>
    </w:rPr>
  </w:style>
  <w:style w:type="character" w:customStyle="1" w:styleId="berschrift3Zchn">
    <w:name w:val="Überschrift 3 Zchn"/>
    <w:aliases w:val="Ü3WRL Zchn"/>
    <w:basedOn w:val="Absatz-Standardschriftart"/>
    <w:link w:val="berschrift3"/>
    <w:rsid w:val="00352486"/>
    <w:rPr>
      <w:rFonts w:ascii="Arial" w:hAnsi="Arial" w:cs="Arial"/>
      <w:bCs/>
      <w:sz w:val="24"/>
      <w:szCs w:val="26"/>
    </w:rPr>
  </w:style>
  <w:style w:type="character" w:customStyle="1" w:styleId="berschrift4Zchn">
    <w:name w:val="Überschrift 4 Zchn"/>
    <w:aliases w:val="Ü4WRL Zchn"/>
    <w:basedOn w:val="Absatz-Standardschriftart"/>
    <w:link w:val="berschrift4"/>
    <w:rsid w:val="00352486"/>
    <w:rPr>
      <w:rFonts w:ascii="Arial" w:hAnsi="Arial"/>
      <w:bCs/>
      <w:sz w:val="24"/>
      <w:szCs w:val="28"/>
    </w:rPr>
  </w:style>
  <w:style w:type="character" w:customStyle="1" w:styleId="berschrift5Zchn">
    <w:name w:val="Überschrift 5 Zchn"/>
    <w:aliases w:val="Ü5WRL Zchn"/>
    <w:basedOn w:val="Absatz-Standardschriftart"/>
    <w:link w:val="berschrift5"/>
    <w:rsid w:val="00352486"/>
    <w:rPr>
      <w:rFonts w:ascii="Arial" w:hAnsi="Arial"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52486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52486"/>
    <w:rPr>
      <w:rFonts w:ascii="Arial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2486"/>
    <w:rPr>
      <w:rFonts w:ascii="Arial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52486"/>
    <w:rPr>
      <w:rFonts w:ascii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352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52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352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352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qFormat/>
    <w:rsid w:val="00352486"/>
    <w:rPr>
      <w:b/>
      <w:bCs/>
    </w:rPr>
  </w:style>
  <w:style w:type="character" w:styleId="Hervorhebung">
    <w:name w:val="Emphasis"/>
    <w:qFormat/>
    <w:rsid w:val="00352486"/>
    <w:rPr>
      <w:i/>
      <w:iCs/>
    </w:rPr>
  </w:style>
  <w:style w:type="paragraph" w:styleId="KeinLeerraum">
    <w:name w:val="No Spacing"/>
    <w:basedOn w:val="Standard"/>
    <w:uiPriority w:val="1"/>
    <w:qFormat/>
    <w:rsid w:val="00352486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3524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48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486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4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486"/>
    <w:rPr>
      <w:rFonts w:ascii="Arial" w:hAnsi="Arial"/>
      <w:b/>
      <w:bCs/>
      <w:i/>
      <w:iCs/>
      <w:color w:val="4F81BD" w:themeColor="accent1"/>
      <w:sz w:val="24"/>
    </w:rPr>
  </w:style>
  <w:style w:type="character" w:styleId="SchwacheHervorhebung">
    <w:name w:val="Subtle Emphasis"/>
    <w:uiPriority w:val="19"/>
    <w:qFormat/>
    <w:rsid w:val="00352486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5248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52486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35248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48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486"/>
    <w:pPr>
      <w:keepLines/>
      <w:numPr>
        <w:numId w:val="0"/>
      </w:numPr>
      <w:spacing w:before="480" w:after="0" w:line="3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rsid w:val="001D2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40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5248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52486"/>
    <w:rPr>
      <w:rFonts w:ascii="Consolas" w:hAnsi="Consolas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rsid w:val="007F02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F0291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7F029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8738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747F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D510-A691-414B-B476-57BA009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29D65741.dotm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Verkehrsbetriebe Peine-Salzgitter GmbH				Salzgitter, 20.10.1994</vt:lpstr>
    </vt:vector>
  </TitlesOfParts>
  <Company>VPS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Verkehrsbetriebe Peine-Salzgitter GmbH				Salzgitter, 20.10.1994</dc:title>
  <dc:creator>Pötzsch</dc:creator>
  <cp:lastModifiedBy>Poetzsch, Christian (VPS)</cp:lastModifiedBy>
  <cp:revision>9</cp:revision>
  <cp:lastPrinted>2017-08-21T17:19:00Z</cp:lastPrinted>
  <dcterms:created xsi:type="dcterms:W3CDTF">2017-08-21T17:19:00Z</dcterms:created>
  <dcterms:modified xsi:type="dcterms:W3CDTF">2018-01-27T23:18:00Z</dcterms:modified>
</cp:coreProperties>
</file>