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30" w:rsidRDefault="00032FD5" w:rsidP="005435EE">
      <w:pPr>
        <w:tabs>
          <w:tab w:val="right" w:pos="9214"/>
        </w:tabs>
        <w:spacing w:afterLines="50"/>
        <w:ind w:left="426"/>
      </w:pPr>
      <w:r>
        <w:rPr>
          <w:b/>
          <w:kern w:val="24"/>
          <w:sz w:val="4"/>
        </w:rPr>
        <w:tab/>
      </w:r>
      <w:r w:rsidR="00E80FDC">
        <w:rPr>
          <w:b/>
          <w:noProof/>
          <w:kern w:val="24"/>
          <w:sz w:val="4"/>
        </w:rPr>
        <w:drawing>
          <wp:inline distT="0" distB="0" distL="0" distR="0">
            <wp:extent cx="1962150" cy="485775"/>
            <wp:effectExtent l="19050" t="0" r="0" b="0"/>
            <wp:docPr id="1" name="Bild 1" descr="VPS_Infra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_Infra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A30">
        <w:t xml:space="preserve"> </w:t>
      </w:r>
    </w:p>
    <w:p w:rsidR="00032FD5" w:rsidRDefault="00321AA4" w:rsidP="00986CE9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Anlage </w:t>
      </w:r>
      <w:r w:rsidR="00DB4E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zu den </w:t>
      </w:r>
      <w:r w:rsidR="00296240">
        <w:rPr>
          <w:b/>
          <w:sz w:val="24"/>
          <w:szCs w:val="24"/>
        </w:rPr>
        <w:t>NBS</w:t>
      </w:r>
      <w:r w:rsidR="00ED7CD8">
        <w:rPr>
          <w:b/>
          <w:sz w:val="24"/>
          <w:szCs w:val="24"/>
        </w:rPr>
        <w:t>-BT</w:t>
      </w:r>
      <w:r w:rsidR="00032FD5">
        <w:rPr>
          <w:b/>
          <w:sz w:val="24"/>
          <w:szCs w:val="24"/>
        </w:rPr>
        <w:t xml:space="preserve"> der VPS Infrastruktur GmbH</w:t>
      </w:r>
      <w:r w:rsidR="00032FD5" w:rsidRPr="006501AE">
        <w:rPr>
          <w:b/>
          <w:sz w:val="24"/>
          <w:szCs w:val="24"/>
        </w:rPr>
        <w:t xml:space="preserve"> </w:t>
      </w:r>
    </w:p>
    <w:p w:rsidR="00032FD5" w:rsidRPr="00F11EC2" w:rsidRDefault="00296240" w:rsidP="006A0198">
      <w:pPr>
        <w:spacing w:before="120" w:line="360" w:lineRule="auto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Anmeldung zur Nutzung von Serviceeinrichtungen</w:t>
      </w:r>
    </w:p>
    <w:tbl>
      <w:tblPr>
        <w:tblStyle w:val="Tabellengitternetz"/>
        <w:tblW w:w="9214" w:type="dxa"/>
        <w:tblCellMar>
          <w:left w:w="0" w:type="dxa"/>
          <w:right w:w="0" w:type="dxa"/>
        </w:tblCellMar>
        <w:tblLook w:val="04A0"/>
      </w:tblPr>
      <w:tblGrid>
        <w:gridCol w:w="1560"/>
        <w:gridCol w:w="2126"/>
        <w:gridCol w:w="2273"/>
        <w:gridCol w:w="3255"/>
      </w:tblGrid>
      <w:tr w:rsidR="004809E5" w:rsidTr="004809E5">
        <w:trPr>
          <w:trHeight w:val="1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  <w:sz w:val="24"/>
                <w:szCs w:val="24"/>
              </w:rPr>
            </w:pPr>
            <w:r w:rsidRPr="004809E5">
              <w:rPr>
                <w:b/>
                <w:sz w:val="24"/>
                <w:szCs w:val="24"/>
              </w:rPr>
              <w:t>Besteller: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permStart w:id="0" w:edGrp="everyone"/>
            <w:permEnd w:id="0"/>
          </w:p>
        </w:tc>
      </w:tr>
      <w:tr w:rsidR="004809E5" w:rsidTr="004809E5">
        <w:trPr>
          <w:trHeight w:val="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</w:pPr>
            <w:r w:rsidRPr="004809E5">
              <w:t>Mobiltelefon Tf: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  <w:sz w:val="22"/>
                <w:szCs w:val="22"/>
              </w:rPr>
            </w:pPr>
            <w:permStart w:id="1" w:edGrp="everyone"/>
            <w:permEnd w:id="1"/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sz w:val="22"/>
                <w:szCs w:val="22"/>
              </w:rPr>
            </w:pPr>
          </w:p>
        </w:tc>
      </w:tr>
      <w:tr w:rsidR="004809E5" w:rsidRPr="004809E5" w:rsidTr="004809E5">
        <w:trPr>
          <w:trHeight w:val="8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9E5" w:rsidRPr="004809E5" w:rsidRDefault="004809E5" w:rsidP="004809E5">
            <w:pPr>
              <w:spacing w:before="120"/>
            </w:pPr>
            <w:r w:rsidRPr="004809E5">
              <w:t>Fax oder Emailadresse für Bestätigung: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E5" w:rsidRPr="004809E5" w:rsidRDefault="004809E5" w:rsidP="004809E5">
            <w:pPr>
              <w:spacing w:before="120"/>
              <w:rPr>
                <w:b/>
              </w:rPr>
            </w:pPr>
            <w:permStart w:id="2" w:edGrp="everyone"/>
            <w:permEnd w:id="2"/>
          </w:p>
        </w:tc>
      </w:tr>
    </w:tbl>
    <w:p w:rsidR="006A0198" w:rsidRPr="00834048" w:rsidRDefault="006A0198" w:rsidP="004809E5">
      <w:pPr>
        <w:rPr>
          <w:sz w:val="12"/>
          <w:szCs w:val="12"/>
        </w:rPr>
      </w:pPr>
    </w:p>
    <w:tbl>
      <w:tblPr>
        <w:tblStyle w:val="Tabellengitternetz"/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47"/>
        <w:gridCol w:w="766"/>
        <w:gridCol w:w="346"/>
        <w:gridCol w:w="140"/>
        <w:gridCol w:w="150"/>
        <w:gridCol w:w="217"/>
        <w:gridCol w:w="74"/>
        <w:gridCol w:w="9"/>
        <w:gridCol w:w="408"/>
        <w:gridCol w:w="228"/>
        <w:gridCol w:w="345"/>
        <w:gridCol w:w="11"/>
        <w:gridCol w:w="112"/>
        <w:gridCol w:w="114"/>
        <w:gridCol w:w="505"/>
        <w:gridCol w:w="50"/>
        <w:gridCol w:w="197"/>
        <w:gridCol w:w="89"/>
        <w:gridCol w:w="497"/>
        <w:gridCol w:w="86"/>
        <w:gridCol w:w="47"/>
        <w:gridCol w:w="443"/>
        <w:gridCol w:w="363"/>
        <w:gridCol w:w="175"/>
        <w:gridCol w:w="170"/>
        <w:gridCol w:w="9"/>
        <w:gridCol w:w="223"/>
        <w:gridCol w:w="405"/>
        <w:gridCol w:w="214"/>
        <w:gridCol w:w="151"/>
        <w:gridCol w:w="257"/>
        <w:gridCol w:w="538"/>
        <w:gridCol w:w="187"/>
        <w:gridCol w:w="402"/>
        <w:gridCol w:w="6"/>
        <w:gridCol w:w="594"/>
      </w:tblGrid>
      <w:tr w:rsidR="00D91EFA" w:rsidTr="009D1205">
        <w:trPr>
          <w:trHeight w:val="85"/>
        </w:trPr>
        <w:tc>
          <w:tcPr>
            <w:tcW w:w="92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FA" w:rsidRPr="004809E5" w:rsidRDefault="00D91EFA" w:rsidP="003E1FD9">
            <w:pPr>
              <w:jc w:val="center"/>
              <w:rPr>
                <w:b/>
              </w:rPr>
            </w:pPr>
            <w:r w:rsidRPr="004809E5">
              <w:rPr>
                <w:b/>
              </w:rPr>
              <w:t>Vom Besteller auszufüllen</w:t>
            </w:r>
          </w:p>
        </w:tc>
      </w:tr>
      <w:tr w:rsidR="00D91EFA" w:rsidTr="009D1205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1EFA" w:rsidRPr="00B96073" w:rsidRDefault="004F1584" w:rsidP="00241934">
            <w:pPr>
              <w:spacing w:before="240"/>
            </w:pPr>
            <w:r>
              <w:t>Serviceeinrichtung</w:t>
            </w:r>
            <w:r w:rsidR="00D91EFA" w:rsidRPr="00B96073">
              <w:t>:</w:t>
            </w:r>
          </w:p>
        </w:tc>
        <w:tc>
          <w:tcPr>
            <w:tcW w:w="539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FA" w:rsidRPr="00B96073" w:rsidRDefault="00D91EFA" w:rsidP="00412901">
            <w:pPr>
              <w:spacing w:before="240"/>
              <w:rPr>
                <w:b/>
              </w:rPr>
            </w:pPr>
            <w:permStart w:id="3" w:edGrp="everyone"/>
            <w:permEnd w:id="3"/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EFA" w:rsidRPr="00B96073" w:rsidRDefault="00D91EFA" w:rsidP="00241934">
            <w:pPr>
              <w:spacing w:before="240"/>
            </w:pPr>
          </w:p>
        </w:tc>
      </w:tr>
      <w:tr w:rsidR="00BB1131" w:rsidTr="009D1205">
        <w:trPr>
          <w:trHeight w:val="243"/>
        </w:trPr>
        <w:tc>
          <w:tcPr>
            <w:tcW w:w="23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131" w:rsidRPr="004F1584" w:rsidRDefault="00BB1131" w:rsidP="004F1584">
            <w:pPr>
              <w:spacing w:before="240"/>
            </w:pPr>
            <w:r w:rsidRPr="004F1584">
              <w:t xml:space="preserve">gewünschte </w:t>
            </w:r>
            <w:r w:rsidR="004F1584" w:rsidRPr="004F1584">
              <w:t>Ankunft</w:t>
            </w:r>
            <w:r w:rsidRPr="004F1584">
              <w:t>: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131" w:rsidRPr="00412901" w:rsidRDefault="00BB1131" w:rsidP="00BB1131">
            <w:pPr>
              <w:spacing w:before="240"/>
              <w:rPr>
                <w:b/>
              </w:rPr>
            </w:pPr>
          </w:p>
        </w:tc>
        <w:tc>
          <w:tcPr>
            <w:tcW w:w="1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131" w:rsidRPr="00B96073" w:rsidRDefault="00BB1131" w:rsidP="00D91EFA">
            <w:pPr>
              <w:spacing w:before="240"/>
            </w:pPr>
          </w:p>
        </w:tc>
        <w:tc>
          <w:tcPr>
            <w:tcW w:w="2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131" w:rsidRPr="004F1584" w:rsidRDefault="00BB1131" w:rsidP="004F1584">
            <w:pPr>
              <w:spacing w:before="240"/>
            </w:pPr>
            <w:r w:rsidRPr="004F1584">
              <w:t xml:space="preserve">gewünschte </w:t>
            </w:r>
            <w:r w:rsidR="004F1584" w:rsidRPr="004F1584">
              <w:t>Abfahrt</w:t>
            </w:r>
            <w:r w:rsidRPr="004F1584">
              <w:t>: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131" w:rsidRPr="00412901" w:rsidRDefault="00BB1131" w:rsidP="00D91EFA">
            <w:pPr>
              <w:spacing w:before="240"/>
              <w:rPr>
                <w:b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131" w:rsidRPr="00B96073" w:rsidRDefault="00BB1131" w:rsidP="00D91EFA">
            <w:pPr>
              <w:spacing w:before="240"/>
            </w:pPr>
          </w:p>
        </w:tc>
      </w:tr>
      <w:tr w:rsidR="00241934" w:rsidTr="009D1205"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934" w:rsidRPr="00B96073" w:rsidRDefault="004F1584" w:rsidP="00241934">
            <w:pPr>
              <w:spacing w:before="240"/>
            </w:pPr>
            <w:r>
              <w:t>Datum</w:t>
            </w:r>
            <w:r w:rsidR="00241934" w:rsidRPr="00B96073">
              <w:t>:</w:t>
            </w:r>
          </w:p>
        </w:tc>
        <w:tc>
          <w:tcPr>
            <w:tcW w:w="1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  <w:permStart w:id="4" w:edGrp="everyone"/>
            <w:permEnd w:id="4"/>
          </w:p>
        </w:tc>
        <w:tc>
          <w:tcPr>
            <w:tcW w:w="16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934" w:rsidRPr="00B96073" w:rsidRDefault="004F1584" w:rsidP="00241934">
            <w:pPr>
              <w:spacing w:before="240"/>
            </w:pPr>
            <w:r>
              <w:t>Datum</w:t>
            </w:r>
            <w:r w:rsidR="00241934" w:rsidRPr="00B96073">
              <w:t>: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  <w:permStart w:id="5" w:edGrp="everyone"/>
            <w:permEnd w:id="5"/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934" w:rsidRPr="00B96073" w:rsidRDefault="00241934" w:rsidP="00241934">
            <w:pPr>
              <w:spacing w:before="240"/>
              <w:rPr>
                <w:b/>
              </w:rPr>
            </w:pPr>
          </w:p>
        </w:tc>
      </w:tr>
      <w:tr w:rsidR="00F11EC2" w:rsidTr="009D1205"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EC2" w:rsidRPr="00B96073" w:rsidRDefault="004F1584" w:rsidP="00241934">
            <w:pPr>
              <w:spacing w:before="240"/>
            </w:pPr>
            <w:r>
              <w:t>Zeit</w:t>
            </w:r>
            <w:r w:rsidR="00F11EC2" w:rsidRPr="00B96073">
              <w:t>:</w:t>
            </w:r>
          </w:p>
        </w:tc>
        <w:tc>
          <w:tcPr>
            <w:tcW w:w="1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C2" w:rsidRPr="00F11EC2" w:rsidRDefault="00F11EC2" w:rsidP="00241934">
            <w:pPr>
              <w:spacing w:before="240"/>
              <w:rPr>
                <w:b/>
              </w:rPr>
            </w:pPr>
            <w:permStart w:id="6" w:edGrp="everyone"/>
            <w:permEnd w:id="6"/>
          </w:p>
        </w:tc>
        <w:tc>
          <w:tcPr>
            <w:tcW w:w="16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EC2" w:rsidRPr="00B96073" w:rsidRDefault="004F1584" w:rsidP="00241934">
            <w:pPr>
              <w:spacing w:before="240"/>
            </w:pPr>
            <w:r>
              <w:t xml:space="preserve"> Uhr</w:t>
            </w: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EC2" w:rsidRPr="00B96073" w:rsidRDefault="004F1584" w:rsidP="00241934">
            <w:pPr>
              <w:spacing w:before="240"/>
            </w:pPr>
            <w:r>
              <w:t>Zeit</w:t>
            </w:r>
            <w:r w:rsidR="00F11EC2" w:rsidRPr="00B96073">
              <w:t>:</w:t>
            </w:r>
          </w:p>
        </w:tc>
        <w:tc>
          <w:tcPr>
            <w:tcW w:w="1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C2" w:rsidRPr="00F11EC2" w:rsidRDefault="00F11EC2" w:rsidP="00241934">
            <w:pPr>
              <w:spacing w:before="240"/>
              <w:rPr>
                <w:b/>
              </w:rPr>
            </w:pPr>
            <w:permStart w:id="7" w:edGrp="everyone"/>
            <w:permEnd w:id="7"/>
          </w:p>
        </w:tc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2" w:rsidRPr="00B96073" w:rsidRDefault="004F1584" w:rsidP="00241934">
            <w:pPr>
              <w:spacing w:before="240"/>
            </w:pPr>
            <w:r>
              <w:t xml:space="preserve"> Uhr</w:t>
            </w:r>
          </w:p>
        </w:tc>
      </w:tr>
      <w:tr w:rsidR="00241934" w:rsidTr="009D1205"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34" w:rsidRPr="00B96073" w:rsidRDefault="00241934" w:rsidP="00241934">
            <w:pPr>
              <w:rPr>
                <w:b/>
              </w:rPr>
            </w:pPr>
          </w:p>
        </w:tc>
      </w:tr>
      <w:tr w:rsidR="00492B5B" w:rsidTr="009D1205"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5B" w:rsidRPr="00B96073" w:rsidRDefault="00492B5B" w:rsidP="00D91EFA">
            <w:pPr>
              <w:jc w:val="center"/>
              <w:rPr>
                <w:b/>
              </w:rPr>
            </w:pPr>
            <w:r w:rsidRPr="00B96073">
              <w:rPr>
                <w:b/>
              </w:rPr>
              <w:t>technische Angaben</w:t>
            </w:r>
          </w:p>
        </w:tc>
      </w:tr>
      <w:tr w:rsidR="00E72863" w:rsidTr="009D120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863" w:rsidRPr="00B96073" w:rsidRDefault="00E72863" w:rsidP="00A92499">
            <w:pPr>
              <w:spacing w:before="240"/>
            </w:pPr>
            <w:proofErr w:type="spellStart"/>
            <w:r w:rsidRPr="00B96073">
              <w:t>Tfz</w:t>
            </w:r>
            <w:proofErr w:type="spellEnd"/>
            <w:r w:rsidRPr="00B96073">
              <w:t>:</w:t>
            </w:r>
          </w:p>
        </w:tc>
        <w:tc>
          <w:tcPr>
            <w:tcW w:w="44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863" w:rsidRPr="00B96073" w:rsidRDefault="00E72863" w:rsidP="00A92499">
            <w:pPr>
              <w:spacing w:before="240"/>
              <w:rPr>
                <w:b/>
              </w:rPr>
            </w:pPr>
            <w:permStart w:id="8" w:edGrp="everyone"/>
            <w:permEnd w:id="8"/>
          </w:p>
        </w:tc>
        <w:tc>
          <w:tcPr>
            <w:tcW w:w="22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863" w:rsidRPr="00B96073" w:rsidRDefault="00E72863" w:rsidP="00A92499">
            <w:pPr>
              <w:spacing w:before="240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863" w:rsidRPr="00B96073" w:rsidRDefault="00E72863" w:rsidP="00A92499">
            <w:pPr>
              <w:spacing w:before="240"/>
            </w:pPr>
          </w:p>
        </w:tc>
      </w:tr>
      <w:tr w:rsidR="005D11BF" w:rsidTr="009D1205">
        <w:tc>
          <w:tcPr>
            <w:tcW w:w="23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1BF" w:rsidRPr="003C61C7" w:rsidRDefault="005D11BF" w:rsidP="00BB1131">
            <w:pPr>
              <w:spacing w:before="240"/>
            </w:pPr>
            <w:r w:rsidRPr="003C61C7">
              <w:t>Anzahl beladener Wagen</w:t>
            </w:r>
            <w:r>
              <w:t>: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BF" w:rsidRPr="00B96073" w:rsidRDefault="005D11BF" w:rsidP="00A92499">
            <w:pPr>
              <w:spacing w:before="240"/>
            </w:pPr>
            <w:permStart w:id="9" w:edGrp="everyone"/>
            <w:permEnd w:id="9"/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1BF" w:rsidRPr="00B96073" w:rsidRDefault="005D11BF" w:rsidP="00A92499">
            <w:pPr>
              <w:spacing w:before="240"/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11BF" w:rsidRPr="00B96073" w:rsidRDefault="009D1205" w:rsidP="00A92499">
            <w:pPr>
              <w:spacing w:before="240"/>
            </w:pPr>
            <w:r>
              <w:t>Anzahl Tankvorgänge</w:t>
            </w:r>
            <w:r w:rsidR="005D11BF" w:rsidRPr="00B96073">
              <w:t>: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1BF" w:rsidRPr="00B96073" w:rsidRDefault="005D11BF" w:rsidP="00BB1131">
            <w:pPr>
              <w:spacing w:before="240"/>
              <w:rPr>
                <w:b/>
              </w:rPr>
            </w:pPr>
            <w:permStart w:id="10" w:edGrp="everyone"/>
            <w:permEnd w:id="10"/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1BF" w:rsidRPr="00B96073" w:rsidRDefault="005D11BF" w:rsidP="009D1205">
            <w:pPr>
              <w:spacing w:before="240"/>
            </w:pPr>
            <w:r w:rsidRPr="00B96073">
              <w:t xml:space="preserve"> </w:t>
            </w:r>
          </w:p>
        </w:tc>
      </w:tr>
      <w:tr w:rsidR="009D1205" w:rsidTr="009D1205">
        <w:tc>
          <w:tcPr>
            <w:tcW w:w="23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205" w:rsidRPr="00B96073" w:rsidRDefault="009D1205" w:rsidP="00BB1131">
            <w:pPr>
              <w:spacing w:before="240"/>
              <w:rPr>
                <w:b/>
              </w:rPr>
            </w:pPr>
            <w:r>
              <w:t>Anzahl leerer Wagen: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9D1205" w:rsidP="00822985">
            <w:pPr>
              <w:spacing w:before="240"/>
            </w:pPr>
            <w:permStart w:id="11" w:edGrp="everyone"/>
            <w:permEnd w:id="11"/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822985">
            <w:pPr>
              <w:spacing w:before="240"/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9D1205">
            <w:pPr>
              <w:spacing w:before="240"/>
            </w:pPr>
            <w:r>
              <w:t>Anzahl Wägungen: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9D1205">
            <w:pPr>
              <w:spacing w:before="240"/>
            </w:pPr>
            <w:permStart w:id="12" w:edGrp="everyone"/>
            <w:permEnd w:id="12"/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822985">
            <w:pPr>
              <w:spacing w:before="240"/>
            </w:pPr>
          </w:p>
        </w:tc>
      </w:tr>
      <w:tr w:rsidR="009D1205" w:rsidTr="009D1205">
        <w:tc>
          <w:tcPr>
            <w:tcW w:w="239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205" w:rsidRPr="00B96073" w:rsidRDefault="005435EE" w:rsidP="005D11BF">
            <w:pPr>
              <w:spacing w:before="240"/>
            </w:pPr>
            <w:r>
              <w:t>Gleislänge</w:t>
            </w:r>
            <w:r w:rsidR="009D1205">
              <w:t>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5D11BF">
            <w:pPr>
              <w:spacing w:before="240"/>
            </w:pPr>
            <w:permStart w:id="13" w:edGrp="everyone"/>
            <w:permEnd w:id="13"/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5D11BF">
            <w:pPr>
              <w:spacing w:before="240"/>
            </w:pPr>
            <w:r>
              <w:t xml:space="preserve"> m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5D11BF">
            <w:pPr>
              <w:spacing w:before="240"/>
            </w:pPr>
            <w:r>
              <w:t>Anzahl Bremsproben: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5D11BF">
            <w:pPr>
              <w:spacing w:before="240"/>
            </w:pPr>
            <w:permStart w:id="14" w:edGrp="everyone"/>
            <w:permEnd w:id="14"/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5D11BF">
            <w:pPr>
              <w:spacing w:before="240"/>
            </w:pPr>
          </w:p>
        </w:tc>
      </w:tr>
      <w:tr w:rsidR="009D1205" w:rsidTr="009D1205"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205" w:rsidRPr="00B96073" w:rsidRDefault="009D1205" w:rsidP="006A0198">
            <w:pPr>
              <w:spacing w:before="240"/>
            </w:pPr>
            <w:r w:rsidRPr="00B96073">
              <w:t>Bemerkungen oder Besonderheiten:</w:t>
            </w:r>
          </w:p>
        </w:tc>
      </w:tr>
      <w:tr w:rsidR="009D1205" w:rsidTr="009D1205"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205" w:rsidRPr="00B96073" w:rsidRDefault="009D1205" w:rsidP="006A0198">
            <w:pPr>
              <w:spacing w:before="120"/>
              <w:jc w:val="center"/>
              <w:rPr>
                <w:b/>
              </w:rPr>
            </w:pPr>
            <w:permStart w:id="15" w:edGrp="everyone" w:colFirst="0" w:colLast="0"/>
          </w:p>
        </w:tc>
      </w:tr>
      <w:tr w:rsidR="009D1205" w:rsidTr="009D1205"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205" w:rsidRPr="00B96073" w:rsidRDefault="009D1205" w:rsidP="00412901">
            <w:pPr>
              <w:jc w:val="center"/>
              <w:rPr>
                <w:b/>
              </w:rPr>
            </w:pPr>
            <w:permStart w:id="16" w:edGrp="everyone" w:colFirst="0" w:colLast="0"/>
            <w:permEnd w:id="15"/>
          </w:p>
        </w:tc>
      </w:tr>
      <w:tr w:rsidR="009D1205" w:rsidTr="009D1205"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5" w:rsidRPr="00B96073" w:rsidRDefault="009D1205" w:rsidP="00412901">
            <w:pPr>
              <w:jc w:val="center"/>
              <w:rPr>
                <w:b/>
              </w:rPr>
            </w:pPr>
            <w:permStart w:id="17" w:edGrp="everyone" w:colFirst="0" w:colLast="0"/>
            <w:permEnd w:id="16"/>
          </w:p>
        </w:tc>
      </w:tr>
      <w:permEnd w:id="17"/>
      <w:tr w:rsidR="009D1205" w:rsidTr="009D1205">
        <w:tc>
          <w:tcPr>
            <w:tcW w:w="92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5" w:rsidRPr="00B96073" w:rsidRDefault="009D1205" w:rsidP="003E0427">
            <w:pPr>
              <w:jc w:val="center"/>
              <w:rPr>
                <w:b/>
              </w:rPr>
            </w:pPr>
            <w:r w:rsidRPr="00B96073">
              <w:rPr>
                <w:b/>
              </w:rPr>
              <w:t>Von VPS-Betriebslenkung auszufüllen</w:t>
            </w:r>
          </w:p>
        </w:tc>
      </w:tr>
      <w:tr w:rsidR="009D1205" w:rsidTr="009D1205">
        <w:tc>
          <w:tcPr>
            <w:tcW w:w="30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205" w:rsidRPr="00B96073" w:rsidRDefault="009D1205" w:rsidP="00834048">
            <w:pPr>
              <w:spacing w:before="120"/>
              <w:jc w:val="both"/>
            </w:pPr>
            <w:r w:rsidRPr="00B96073">
              <w:t>Fahrzeiten bestätigt: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9D1205" w:rsidP="00834048">
            <w:pPr>
              <w:spacing w:before="120"/>
              <w:jc w:val="right"/>
            </w:pPr>
            <w:r w:rsidRPr="00B96073">
              <w:t>Ja</w:t>
            </w:r>
          </w:p>
        </w:tc>
        <w:permStart w:id="18" w:edGrp="everyone"/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3F2729" w:rsidP="00834048">
            <w:pPr>
              <w:spacing w:before="120"/>
              <w:jc w:val="center"/>
            </w:pPr>
            <w:r w:rsidRPr="00B9607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05" w:rsidRPr="00B96073">
              <w:instrText xml:space="preserve"> FORMCHECKBOX </w:instrText>
            </w:r>
            <w:r>
              <w:fldChar w:fldCharType="separate"/>
            </w:r>
            <w:r w:rsidRPr="00B96073">
              <w:fldChar w:fldCharType="end"/>
            </w:r>
            <w:permEnd w:id="18"/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9D1205" w:rsidP="00834048">
            <w:pPr>
              <w:spacing w:before="120"/>
              <w:jc w:val="both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9D1205" w:rsidP="00834048">
            <w:pPr>
              <w:spacing w:before="120"/>
              <w:jc w:val="right"/>
            </w:pPr>
            <w:r w:rsidRPr="00B96073">
              <w:t>Nein</w:t>
            </w:r>
          </w:p>
        </w:tc>
        <w:permStart w:id="19" w:edGrp="everyone"/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3F2729" w:rsidP="00834048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0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permEnd w:id="19"/>
          </w:p>
        </w:tc>
        <w:tc>
          <w:tcPr>
            <w:tcW w:w="275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834048">
            <w:pPr>
              <w:spacing w:before="120"/>
              <w:jc w:val="both"/>
            </w:pPr>
          </w:p>
        </w:tc>
      </w:tr>
      <w:tr w:rsidR="009D1205" w:rsidTr="009D1205">
        <w:tc>
          <w:tcPr>
            <w:tcW w:w="30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 w:rsidRPr="00B96073">
              <w:t>ggf. abweichende Fahrzeiten: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 w:rsidRPr="00B96073">
              <w:t>Abfahrt: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  <w:rPr>
                <w:b/>
              </w:rPr>
            </w:pPr>
            <w:permStart w:id="20" w:edGrp="everyone"/>
            <w:permEnd w:id="20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>
              <w:t>Uhr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 w:rsidRPr="00B96073">
              <w:t>Ankunft: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  <w:rPr>
                <w:b/>
              </w:rPr>
            </w:pPr>
            <w:permStart w:id="21" w:edGrp="everyone"/>
            <w:permEnd w:id="21"/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>
              <w:t>Uhr</w:t>
            </w:r>
          </w:p>
        </w:tc>
      </w:tr>
      <w:tr w:rsidR="009D1205" w:rsidTr="009D1205">
        <w:trPr>
          <w:trHeight w:val="155"/>
        </w:trPr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5" w:rsidRPr="00CB269B" w:rsidRDefault="009D1205" w:rsidP="00B96073">
            <w:pPr>
              <w:jc w:val="both"/>
              <w:rPr>
                <w:sz w:val="6"/>
                <w:szCs w:val="6"/>
              </w:rPr>
            </w:pPr>
          </w:p>
        </w:tc>
      </w:tr>
      <w:tr w:rsidR="009D1205" w:rsidTr="009D120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 w:rsidRPr="00B96073">
              <w:t>Datum: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  <w:rPr>
                <w:b/>
              </w:rPr>
            </w:pPr>
            <w:permStart w:id="22" w:edGrp="everyone"/>
            <w:permEnd w:id="22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</w:p>
        </w:tc>
        <w:tc>
          <w:tcPr>
            <w:tcW w:w="31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 w:rsidRPr="00B96073">
              <w:t>Unterschrift/Name Besteller:</w:t>
            </w:r>
          </w:p>
        </w:tc>
        <w:tc>
          <w:tcPr>
            <w:tcW w:w="3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  <w:rPr>
                <w:b/>
              </w:rPr>
            </w:pPr>
            <w:permStart w:id="23" w:edGrp="everyone"/>
            <w:permEnd w:id="23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</w:p>
        </w:tc>
      </w:tr>
      <w:tr w:rsidR="009D1205" w:rsidTr="009D1205"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 w:rsidRPr="00B96073">
              <w:t>Datum: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  <w:rPr>
                <w:b/>
              </w:rPr>
            </w:pPr>
            <w:permStart w:id="24" w:edGrp="everyone"/>
            <w:permEnd w:id="24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</w:p>
        </w:tc>
        <w:tc>
          <w:tcPr>
            <w:tcW w:w="31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  <w:r w:rsidRPr="00B96073">
              <w:t>Unterschrift VPS-Betriebslenkung:</w:t>
            </w:r>
          </w:p>
        </w:tc>
        <w:tc>
          <w:tcPr>
            <w:tcW w:w="3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B96073" w:rsidRDefault="009D1205" w:rsidP="003E0427">
            <w:pPr>
              <w:spacing w:before="240"/>
              <w:jc w:val="both"/>
              <w:rPr>
                <w:b/>
              </w:rPr>
            </w:pPr>
            <w:permStart w:id="25" w:edGrp="everyone"/>
            <w:permEnd w:id="25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3E0427">
            <w:pPr>
              <w:spacing w:before="240"/>
              <w:jc w:val="both"/>
            </w:pPr>
          </w:p>
        </w:tc>
      </w:tr>
      <w:tr w:rsidR="009D1205" w:rsidTr="009D1205">
        <w:tc>
          <w:tcPr>
            <w:tcW w:w="508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205" w:rsidRPr="00B96073" w:rsidRDefault="009D1205" w:rsidP="00BB1131">
            <w:pPr>
              <w:spacing w:before="240"/>
              <w:jc w:val="both"/>
            </w:pPr>
            <w:r>
              <w:t>Trassennutzung abgerechnet, Datum und Rechnungsnr.:</w:t>
            </w: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205" w:rsidRPr="00412901" w:rsidRDefault="009D1205" w:rsidP="00BB1131">
            <w:pPr>
              <w:spacing w:before="240"/>
              <w:jc w:val="both"/>
              <w:rPr>
                <w:b/>
              </w:rPr>
            </w:pPr>
            <w:permStart w:id="26" w:edGrp="everyone"/>
            <w:permEnd w:id="26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BB1131">
            <w:pPr>
              <w:spacing w:before="240"/>
              <w:jc w:val="both"/>
            </w:pPr>
          </w:p>
        </w:tc>
      </w:tr>
      <w:tr w:rsidR="009D1205" w:rsidTr="009D1205">
        <w:tc>
          <w:tcPr>
            <w:tcW w:w="508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205" w:rsidRDefault="009D1205" w:rsidP="00BB1131">
            <w:pPr>
              <w:spacing w:before="240"/>
              <w:jc w:val="both"/>
            </w:pPr>
            <w:r>
              <w:t>RV, Datum, Unterschrift: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205" w:rsidRPr="00412901" w:rsidRDefault="009D1205" w:rsidP="00BB1131">
            <w:pPr>
              <w:spacing w:before="240"/>
              <w:jc w:val="both"/>
              <w:rPr>
                <w:b/>
              </w:rPr>
            </w:pPr>
            <w:permStart w:id="27" w:edGrp="everyone"/>
            <w:permEnd w:id="27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205" w:rsidRPr="00B96073" w:rsidRDefault="009D1205" w:rsidP="00BB1131">
            <w:pPr>
              <w:spacing w:before="240"/>
              <w:jc w:val="both"/>
            </w:pPr>
          </w:p>
        </w:tc>
      </w:tr>
      <w:tr w:rsidR="009D1205" w:rsidTr="009D1205">
        <w:trPr>
          <w:trHeight w:val="115"/>
        </w:trPr>
        <w:tc>
          <w:tcPr>
            <w:tcW w:w="921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5" w:rsidRPr="00CB269B" w:rsidRDefault="009D1205" w:rsidP="00BB1131">
            <w:pPr>
              <w:rPr>
                <w:sz w:val="6"/>
                <w:szCs w:val="6"/>
              </w:rPr>
            </w:pPr>
          </w:p>
        </w:tc>
      </w:tr>
    </w:tbl>
    <w:p w:rsidR="003E1FD9" w:rsidRPr="00834048" w:rsidRDefault="003E1FD9" w:rsidP="00834048">
      <w:pPr>
        <w:rPr>
          <w:sz w:val="12"/>
          <w:szCs w:val="12"/>
        </w:rPr>
      </w:pPr>
    </w:p>
    <w:tbl>
      <w:tblPr>
        <w:tblStyle w:val="Tabellengitternetz"/>
        <w:tblW w:w="0" w:type="auto"/>
        <w:tblCellMar>
          <w:left w:w="0" w:type="dxa"/>
          <w:right w:w="0" w:type="dxa"/>
        </w:tblCellMar>
        <w:tblLook w:val="04A0"/>
      </w:tblPr>
      <w:tblGrid>
        <w:gridCol w:w="9224"/>
      </w:tblGrid>
      <w:tr w:rsidR="00834048" w:rsidTr="00834048">
        <w:trPr>
          <w:trHeight w:val="1051"/>
        </w:trPr>
        <w:tc>
          <w:tcPr>
            <w:tcW w:w="9354" w:type="dxa"/>
          </w:tcPr>
          <w:p w:rsidR="00834048" w:rsidRDefault="00834048" w:rsidP="00834048">
            <w:r w:rsidRPr="00834048">
              <w:t>Verteiler nach Bestätigung durch VPS</w:t>
            </w:r>
            <w:r>
              <w:t>:</w:t>
            </w:r>
          </w:p>
          <w:p w:rsidR="00834048" w:rsidRDefault="00834048" w:rsidP="00834048">
            <w:pPr>
              <w:spacing w:before="120"/>
            </w:pPr>
            <w:r>
              <w:t>1.) Besteller, Fax oder Email</w:t>
            </w:r>
          </w:p>
          <w:p w:rsidR="00834048" w:rsidRDefault="00834048" w:rsidP="00834048">
            <w:r>
              <w:t>2.) Stellwerk HS, Fax 5120</w:t>
            </w:r>
          </w:p>
          <w:p w:rsidR="00834048" w:rsidRDefault="00834048" w:rsidP="00834048">
            <w:r>
              <w:t>3.) VPSI, Fax 7322</w:t>
            </w:r>
          </w:p>
          <w:p w:rsidR="00834048" w:rsidRDefault="00834048" w:rsidP="00834048">
            <w:r>
              <w:t xml:space="preserve">4.) RV, Fax 4504 oder Email </w:t>
            </w:r>
            <w:hyperlink r:id="rId8" w:history="1">
              <w:r w:rsidRPr="00B13307">
                <w:rPr>
                  <w:rStyle w:val="Hyperlink"/>
                </w:rPr>
                <w:t>vps-verkehrsabrechnung@vps-bahn.de</w:t>
              </w:r>
            </w:hyperlink>
          </w:p>
          <w:p w:rsidR="00834048" w:rsidRDefault="00834048" w:rsidP="00834048">
            <w:r>
              <w:t>5.) EBL, Fax 3856</w:t>
            </w:r>
          </w:p>
          <w:p w:rsidR="00834048" w:rsidRPr="00834048" w:rsidRDefault="00834048" w:rsidP="00834048">
            <w:r>
              <w:t>6.) Nach Abrechnung Durchschrift durch RV an VPSI</w:t>
            </w:r>
          </w:p>
        </w:tc>
      </w:tr>
    </w:tbl>
    <w:p w:rsidR="00834048" w:rsidRPr="003E1FD9" w:rsidRDefault="00834048" w:rsidP="00834048">
      <w:pPr>
        <w:spacing w:before="120" w:line="360" w:lineRule="auto"/>
        <w:rPr>
          <w:sz w:val="24"/>
          <w:szCs w:val="24"/>
        </w:rPr>
      </w:pPr>
    </w:p>
    <w:sectPr w:rsidR="00834048" w:rsidRPr="003E1FD9" w:rsidSect="004F1584">
      <w:headerReference w:type="default" r:id="rId9"/>
      <w:footerReference w:type="default" r:id="rId10"/>
      <w:pgSz w:w="11906" w:h="16838" w:code="9"/>
      <w:pgMar w:top="568" w:right="1274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47" w:rsidRDefault="00554D47">
      <w:r>
        <w:separator/>
      </w:r>
    </w:p>
  </w:endnote>
  <w:endnote w:type="continuationSeparator" w:id="0">
    <w:p w:rsidR="00554D47" w:rsidRDefault="0055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47" w:rsidRPr="00004080" w:rsidRDefault="003F2729" w:rsidP="00032FD5">
    <w:pPr>
      <w:pStyle w:val="Fuzeile"/>
      <w:tabs>
        <w:tab w:val="clear" w:pos="4536"/>
        <w:tab w:val="clear" w:pos="9072"/>
        <w:tab w:val="right" w:pos="9497"/>
      </w:tabs>
      <w:spacing w:after="60"/>
      <w:rPr>
        <w:sz w:val="18"/>
        <w:szCs w:val="18"/>
      </w:rPr>
    </w:pPr>
    <w:fldSimple w:instr=" FILENAME  \* MERGEFORMAT ">
      <w:r w:rsidR="00656FF5" w:rsidRPr="00656FF5">
        <w:rPr>
          <w:i/>
          <w:noProof/>
          <w:sz w:val="18"/>
          <w:szCs w:val="18"/>
        </w:rPr>
        <w:t>2015_01_08_VPSI_NBS_Anmeldung</w:t>
      </w:r>
      <w:r w:rsidR="00656FF5" w:rsidRPr="00656FF5">
        <w:rPr>
          <w:i/>
          <w:noProof/>
        </w:rPr>
        <w:t xml:space="preserve"> zur Nutzung von Serviceeinrichtungen</w:t>
      </w:r>
    </w:fldSimple>
    <w:r w:rsidR="00554D47" w:rsidRPr="00032FD5">
      <w:rPr>
        <w:i/>
        <w:sz w:val="18"/>
        <w:szCs w:val="18"/>
      </w:rPr>
      <w:tab/>
    </w:r>
    <w:r w:rsidRPr="00004080">
      <w:rPr>
        <w:sz w:val="18"/>
        <w:szCs w:val="18"/>
      </w:rPr>
      <w:fldChar w:fldCharType="begin"/>
    </w:r>
    <w:r w:rsidR="00554D47" w:rsidRPr="00004080">
      <w:rPr>
        <w:sz w:val="18"/>
        <w:szCs w:val="18"/>
      </w:rPr>
      <w:instrText xml:space="preserve"> PAGE  \* MERGEFORMAT </w:instrText>
    </w:r>
    <w:r w:rsidRPr="00004080">
      <w:rPr>
        <w:sz w:val="18"/>
        <w:szCs w:val="18"/>
      </w:rPr>
      <w:fldChar w:fldCharType="separate"/>
    </w:r>
    <w:r w:rsidR="00656FF5">
      <w:rPr>
        <w:noProof/>
        <w:sz w:val="18"/>
        <w:szCs w:val="18"/>
      </w:rPr>
      <w:t>1</w:t>
    </w:r>
    <w:r w:rsidRPr="00004080">
      <w:rPr>
        <w:sz w:val="18"/>
        <w:szCs w:val="18"/>
      </w:rPr>
      <w:fldChar w:fldCharType="end"/>
    </w:r>
    <w:r w:rsidR="00554D47" w:rsidRPr="00004080">
      <w:rPr>
        <w:sz w:val="18"/>
        <w:szCs w:val="18"/>
      </w:rPr>
      <w:t xml:space="preserve"> / </w:t>
    </w:r>
    <w:fldSimple w:instr=" NUMPAGES  \* MERGEFORMAT ">
      <w:r w:rsidR="00656FF5" w:rsidRPr="00656FF5">
        <w:rPr>
          <w:noProof/>
          <w:sz w:val="18"/>
          <w:szCs w:val="18"/>
        </w:rPr>
        <w:t>1</w:t>
      </w:r>
    </w:fldSimple>
    <w:r w:rsidR="00554D47" w:rsidRPr="00004080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47" w:rsidRDefault="00554D47">
      <w:r>
        <w:separator/>
      </w:r>
    </w:p>
  </w:footnote>
  <w:footnote w:type="continuationSeparator" w:id="0">
    <w:p w:rsidR="00554D47" w:rsidRDefault="0055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495"/>
    </w:tblGrid>
    <w:tr w:rsidR="00554D47" w:rsidTr="00B17BCB">
      <w:tc>
        <w:tcPr>
          <w:tcW w:w="9495" w:type="dxa"/>
        </w:tcPr>
        <w:p w:rsidR="00554D47" w:rsidRDefault="00554D47" w:rsidP="00B010A7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kern w:val="24"/>
              <w:sz w:val="4"/>
            </w:rPr>
          </w:pPr>
        </w:p>
        <w:p w:rsidR="00554D47" w:rsidRDefault="00554D47" w:rsidP="00B17BCB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kern w:val="24"/>
              <w:sz w:val="4"/>
            </w:rPr>
          </w:pPr>
        </w:p>
      </w:tc>
    </w:tr>
  </w:tbl>
  <w:p w:rsidR="00554D47" w:rsidRPr="00B17BCB" w:rsidRDefault="00554D47">
    <w:pPr>
      <w:pStyle w:val="Kopfzeile"/>
      <w:tabs>
        <w:tab w:val="clear" w:pos="4536"/>
        <w:tab w:val="clear" w:pos="9072"/>
      </w:tabs>
      <w:jc w:val="center"/>
      <w:rPr>
        <w:b/>
        <w:kern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FB28090"/>
    <w:lvl w:ilvl="0">
      <w:start w:val="1"/>
      <w:numFmt w:val="decimal"/>
      <w:pStyle w:val="berschrift1"/>
      <w:lvlText w:val="%1"/>
      <w:legacy w:legacy="1" w:legacySpace="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83D2AE0"/>
    <w:multiLevelType w:val="hybridMultilevel"/>
    <w:tmpl w:val="C19C15C0"/>
    <w:lvl w:ilvl="0" w:tplc="31C6C5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8F3D4">
      <w:numFmt w:val="none"/>
      <w:lvlText w:val=""/>
      <w:lvlJc w:val="left"/>
      <w:pPr>
        <w:tabs>
          <w:tab w:val="num" w:pos="360"/>
        </w:tabs>
      </w:pPr>
    </w:lvl>
    <w:lvl w:ilvl="2" w:tplc="993E4E90">
      <w:numFmt w:val="none"/>
      <w:lvlText w:val=""/>
      <w:lvlJc w:val="left"/>
      <w:pPr>
        <w:tabs>
          <w:tab w:val="num" w:pos="360"/>
        </w:tabs>
      </w:pPr>
    </w:lvl>
    <w:lvl w:ilvl="3" w:tplc="49441CE6">
      <w:numFmt w:val="none"/>
      <w:lvlText w:val=""/>
      <w:lvlJc w:val="left"/>
      <w:pPr>
        <w:tabs>
          <w:tab w:val="num" w:pos="360"/>
        </w:tabs>
      </w:pPr>
    </w:lvl>
    <w:lvl w:ilvl="4" w:tplc="1F00AAD6">
      <w:numFmt w:val="none"/>
      <w:lvlText w:val=""/>
      <w:lvlJc w:val="left"/>
      <w:pPr>
        <w:tabs>
          <w:tab w:val="num" w:pos="360"/>
        </w:tabs>
      </w:pPr>
    </w:lvl>
    <w:lvl w:ilvl="5" w:tplc="518A8FAA">
      <w:numFmt w:val="none"/>
      <w:lvlText w:val=""/>
      <w:lvlJc w:val="left"/>
      <w:pPr>
        <w:tabs>
          <w:tab w:val="num" w:pos="360"/>
        </w:tabs>
      </w:pPr>
    </w:lvl>
    <w:lvl w:ilvl="6" w:tplc="E5F0A544">
      <w:numFmt w:val="none"/>
      <w:lvlText w:val=""/>
      <w:lvlJc w:val="left"/>
      <w:pPr>
        <w:tabs>
          <w:tab w:val="num" w:pos="360"/>
        </w:tabs>
      </w:pPr>
    </w:lvl>
    <w:lvl w:ilvl="7" w:tplc="CA84C8C8">
      <w:numFmt w:val="none"/>
      <w:lvlText w:val=""/>
      <w:lvlJc w:val="left"/>
      <w:pPr>
        <w:tabs>
          <w:tab w:val="num" w:pos="360"/>
        </w:tabs>
      </w:pPr>
    </w:lvl>
    <w:lvl w:ilvl="8" w:tplc="20FE3A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5D6561"/>
    <w:multiLevelType w:val="hybridMultilevel"/>
    <w:tmpl w:val="3EDAA4C8"/>
    <w:lvl w:ilvl="0" w:tplc="D170477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144BC"/>
    <w:multiLevelType w:val="hybridMultilevel"/>
    <w:tmpl w:val="561A7F4C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63125"/>
    <w:multiLevelType w:val="hybridMultilevel"/>
    <w:tmpl w:val="1EDAD6D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8F3D4">
      <w:numFmt w:val="none"/>
      <w:lvlText w:val=""/>
      <w:lvlJc w:val="left"/>
      <w:pPr>
        <w:tabs>
          <w:tab w:val="num" w:pos="360"/>
        </w:tabs>
      </w:pPr>
    </w:lvl>
    <w:lvl w:ilvl="2" w:tplc="993E4E90">
      <w:numFmt w:val="none"/>
      <w:lvlText w:val=""/>
      <w:lvlJc w:val="left"/>
      <w:pPr>
        <w:tabs>
          <w:tab w:val="num" w:pos="360"/>
        </w:tabs>
      </w:pPr>
    </w:lvl>
    <w:lvl w:ilvl="3" w:tplc="49441CE6">
      <w:numFmt w:val="none"/>
      <w:lvlText w:val=""/>
      <w:lvlJc w:val="left"/>
      <w:pPr>
        <w:tabs>
          <w:tab w:val="num" w:pos="360"/>
        </w:tabs>
      </w:pPr>
    </w:lvl>
    <w:lvl w:ilvl="4" w:tplc="1F00AAD6">
      <w:numFmt w:val="none"/>
      <w:lvlText w:val=""/>
      <w:lvlJc w:val="left"/>
      <w:pPr>
        <w:tabs>
          <w:tab w:val="num" w:pos="360"/>
        </w:tabs>
      </w:pPr>
    </w:lvl>
    <w:lvl w:ilvl="5" w:tplc="518A8FAA">
      <w:numFmt w:val="none"/>
      <w:lvlText w:val=""/>
      <w:lvlJc w:val="left"/>
      <w:pPr>
        <w:tabs>
          <w:tab w:val="num" w:pos="360"/>
        </w:tabs>
      </w:pPr>
    </w:lvl>
    <w:lvl w:ilvl="6" w:tplc="E5F0A544">
      <w:numFmt w:val="none"/>
      <w:lvlText w:val=""/>
      <w:lvlJc w:val="left"/>
      <w:pPr>
        <w:tabs>
          <w:tab w:val="num" w:pos="360"/>
        </w:tabs>
      </w:pPr>
    </w:lvl>
    <w:lvl w:ilvl="7" w:tplc="CA84C8C8">
      <w:numFmt w:val="none"/>
      <w:lvlText w:val=""/>
      <w:lvlJc w:val="left"/>
      <w:pPr>
        <w:tabs>
          <w:tab w:val="num" w:pos="360"/>
        </w:tabs>
      </w:pPr>
    </w:lvl>
    <w:lvl w:ilvl="8" w:tplc="20FE3A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C7606F"/>
    <w:multiLevelType w:val="hybridMultilevel"/>
    <w:tmpl w:val="A4CE0460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0376A"/>
    <w:multiLevelType w:val="hybridMultilevel"/>
    <w:tmpl w:val="FE5000FE"/>
    <w:lvl w:ilvl="0" w:tplc="5D96D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A861522">
      <w:numFmt w:val="none"/>
      <w:lvlText w:val=""/>
      <w:lvlJc w:val="left"/>
      <w:pPr>
        <w:tabs>
          <w:tab w:val="num" w:pos="360"/>
        </w:tabs>
      </w:pPr>
    </w:lvl>
    <w:lvl w:ilvl="2" w:tplc="091A94D6">
      <w:numFmt w:val="none"/>
      <w:lvlText w:val=""/>
      <w:lvlJc w:val="left"/>
      <w:pPr>
        <w:tabs>
          <w:tab w:val="num" w:pos="360"/>
        </w:tabs>
      </w:pPr>
    </w:lvl>
    <w:lvl w:ilvl="3" w:tplc="4E80095E">
      <w:numFmt w:val="none"/>
      <w:lvlText w:val=""/>
      <w:lvlJc w:val="left"/>
      <w:pPr>
        <w:tabs>
          <w:tab w:val="num" w:pos="360"/>
        </w:tabs>
      </w:pPr>
    </w:lvl>
    <w:lvl w:ilvl="4" w:tplc="A642D3E4">
      <w:numFmt w:val="none"/>
      <w:lvlText w:val=""/>
      <w:lvlJc w:val="left"/>
      <w:pPr>
        <w:tabs>
          <w:tab w:val="num" w:pos="360"/>
        </w:tabs>
      </w:pPr>
    </w:lvl>
    <w:lvl w:ilvl="5" w:tplc="705864FA">
      <w:numFmt w:val="none"/>
      <w:lvlText w:val=""/>
      <w:lvlJc w:val="left"/>
      <w:pPr>
        <w:tabs>
          <w:tab w:val="num" w:pos="360"/>
        </w:tabs>
      </w:pPr>
    </w:lvl>
    <w:lvl w:ilvl="6" w:tplc="505AEAF0">
      <w:numFmt w:val="none"/>
      <w:lvlText w:val=""/>
      <w:lvlJc w:val="left"/>
      <w:pPr>
        <w:tabs>
          <w:tab w:val="num" w:pos="360"/>
        </w:tabs>
      </w:pPr>
    </w:lvl>
    <w:lvl w:ilvl="7" w:tplc="99F4AC3E">
      <w:numFmt w:val="none"/>
      <w:lvlText w:val=""/>
      <w:lvlJc w:val="left"/>
      <w:pPr>
        <w:tabs>
          <w:tab w:val="num" w:pos="360"/>
        </w:tabs>
      </w:pPr>
    </w:lvl>
    <w:lvl w:ilvl="8" w:tplc="690EC2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B450CD"/>
    <w:multiLevelType w:val="hybridMultilevel"/>
    <w:tmpl w:val="4DF29E3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9293C"/>
    <w:multiLevelType w:val="hybridMultilevel"/>
    <w:tmpl w:val="5A4CAAFC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CD4C39"/>
    <w:multiLevelType w:val="hybridMultilevel"/>
    <w:tmpl w:val="DA1E44BA"/>
    <w:lvl w:ilvl="0" w:tplc="D170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FD5"/>
    <w:rsid w:val="00004080"/>
    <w:rsid w:val="0003279D"/>
    <w:rsid w:val="00032FD5"/>
    <w:rsid w:val="00034E3C"/>
    <w:rsid w:val="00057926"/>
    <w:rsid w:val="00067FA2"/>
    <w:rsid w:val="00081628"/>
    <w:rsid w:val="00093DE4"/>
    <w:rsid w:val="000B591A"/>
    <w:rsid w:val="000C5BC0"/>
    <w:rsid w:val="000D5161"/>
    <w:rsid w:val="000F125C"/>
    <w:rsid w:val="0013346B"/>
    <w:rsid w:val="00172F38"/>
    <w:rsid w:val="00191D9A"/>
    <w:rsid w:val="001A2D2B"/>
    <w:rsid w:val="001B11C9"/>
    <w:rsid w:val="001B5CDC"/>
    <w:rsid w:val="001E5EE1"/>
    <w:rsid w:val="002203B0"/>
    <w:rsid w:val="00225A7C"/>
    <w:rsid w:val="002343FB"/>
    <w:rsid w:val="00241934"/>
    <w:rsid w:val="00242A25"/>
    <w:rsid w:val="002441F5"/>
    <w:rsid w:val="00247B39"/>
    <w:rsid w:val="00261CB3"/>
    <w:rsid w:val="00266369"/>
    <w:rsid w:val="00280259"/>
    <w:rsid w:val="00296240"/>
    <w:rsid w:val="002D3A63"/>
    <w:rsid w:val="002F25B2"/>
    <w:rsid w:val="002F64EF"/>
    <w:rsid w:val="00315309"/>
    <w:rsid w:val="00321AA4"/>
    <w:rsid w:val="00325D50"/>
    <w:rsid w:val="003339A0"/>
    <w:rsid w:val="0034150D"/>
    <w:rsid w:val="00341604"/>
    <w:rsid w:val="00365FAC"/>
    <w:rsid w:val="00377898"/>
    <w:rsid w:val="00386836"/>
    <w:rsid w:val="00392D90"/>
    <w:rsid w:val="003B5D62"/>
    <w:rsid w:val="003C61C7"/>
    <w:rsid w:val="003D7BD4"/>
    <w:rsid w:val="003E0427"/>
    <w:rsid w:val="003E1FD9"/>
    <w:rsid w:val="003F2729"/>
    <w:rsid w:val="00412901"/>
    <w:rsid w:val="00422787"/>
    <w:rsid w:val="00437BB1"/>
    <w:rsid w:val="0046367F"/>
    <w:rsid w:val="004809E5"/>
    <w:rsid w:val="0048440D"/>
    <w:rsid w:val="00492B5B"/>
    <w:rsid w:val="00495486"/>
    <w:rsid w:val="004C6A30"/>
    <w:rsid w:val="004D44E5"/>
    <w:rsid w:val="004F1584"/>
    <w:rsid w:val="00511E7B"/>
    <w:rsid w:val="00512DC3"/>
    <w:rsid w:val="005435EE"/>
    <w:rsid w:val="00553D87"/>
    <w:rsid w:val="00554D47"/>
    <w:rsid w:val="0055605E"/>
    <w:rsid w:val="005563E3"/>
    <w:rsid w:val="005926E6"/>
    <w:rsid w:val="00593F28"/>
    <w:rsid w:val="005950B5"/>
    <w:rsid w:val="005A1A99"/>
    <w:rsid w:val="005D0B1C"/>
    <w:rsid w:val="005D11BF"/>
    <w:rsid w:val="005D6976"/>
    <w:rsid w:val="006003C1"/>
    <w:rsid w:val="00645A21"/>
    <w:rsid w:val="00647500"/>
    <w:rsid w:val="00656FF5"/>
    <w:rsid w:val="00685CBE"/>
    <w:rsid w:val="006A0198"/>
    <w:rsid w:val="006B4365"/>
    <w:rsid w:val="006E6725"/>
    <w:rsid w:val="00721144"/>
    <w:rsid w:val="0078016D"/>
    <w:rsid w:val="007962E0"/>
    <w:rsid w:val="007D7C56"/>
    <w:rsid w:val="007F03EF"/>
    <w:rsid w:val="008179C3"/>
    <w:rsid w:val="00822985"/>
    <w:rsid w:val="00834048"/>
    <w:rsid w:val="009634FB"/>
    <w:rsid w:val="00986CE9"/>
    <w:rsid w:val="009B2D49"/>
    <w:rsid w:val="009D1205"/>
    <w:rsid w:val="009E2346"/>
    <w:rsid w:val="009F4C9E"/>
    <w:rsid w:val="00A539B6"/>
    <w:rsid w:val="00A76A55"/>
    <w:rsid w:val="00A90F3A"/>
    <w:rsid w:val="00A92499"/>
    <w:rsid w:val="00AB040F"/>
    <w:rsid w:val="00AC375D"/>
    <w:rsid w:val="00AE019C"/>
    <w:rsid w:val="00B010A7"/>
    <w:rsid w:val="00B03009"/>
    <w:rsid w:val="00B17BCB"/>
    <w:rsid w:val="00B325E6"/>
    <w:rsid w:val="00B327E6"/>
    <w:rsid w:val="00B402BB"/>
    <w:rsid w:val="00B537F0"/>
    <w:rsid w:val="00B53C75"/>
    <w:rsid w:val="00B96073"/>
    <w:rsid w:val="00BB1131"/>
    <w:rsid w:val="00BB5F2B"/>
    <w:rsid w:val="00BC35F5"/>
    <w:rsid w:val="00BE7763"/>
    <w:rsid w:val="00C238C3"/>
    <w:rsid w:val="00C6551B"/>
    <w:rsid w:val="00C8300B"/>
    <w:rsid w:val="00CB269B"/>
    <w:rsid w:val="00D05B1B"/>
    <w:rsid w:val="00D260A5"/>
    <w:rsid w:val="00D62BEA"/>
    <w:rsid w:val="00D91EFA"/>
    <w:rsid w:val="00D9654F"/>
    <w:rsid w:val="00DA41D1"/>
    <w:rsid w:val="00DB4EF3"/>
    <w:rsid w:val="00DD700D"/>
    <w:rsid w:val="00E72863"/>
    <w:rsid w:val="00E80FDC"/>
    <w:rsid w:val="00EB2396"/>
    <w:rsid w:val="00ED6294"/>
    <w:rsid w:val="00ED7CD8"/>
    <w:rsid w:val="00F00E75"/>
    <w:rsid w:val="00F11EC2"/>
    <w:rsid w:val="00F24EFD"/>
    <w:rsid w:val="00F3757A"/>
    <w:rsid w:val="00F531BA"/>
    <w:rsid w:val="00F721C0"/>
    <w:rsid w:val="00F8462E"/>
    <w:rsid w:val="00F84D6F"/>
    <w:rsid w:val="00F94D92"/>
    <w:rsid w:val="00F963D3"/>
    <w:rsid w:val="00FA1005"/>
    <w:rsid w:val="00FB3680"/>
    <w:rsid w:val="00FF15D2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63E3"/>
    <w:rPr>
      <w:rFonts w:ascii="Arial" w:hAnsi="Arial"/>
    </w:rPr>
  </w:style>
  <w:style w:type="paragraph" w:styleId="berschrift1">
    <w:name w:val="heading 1"/>
    <w:basedOn w:val="Standard"/>
    <w:next w:val="Textkrper"/>
    <w:qFormat/>
    <w:rsid w:val="005563E3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563E3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berschrift1"/>
    <w:next w:val="berschrift2"/>
    <w:rsid w:val="005563E3"/>
    <w:pPr>
      <w:outlineLvl w:val="9"/>
    </w:pPr>
    <w:rPr>
      <w:sz w:val="32"/>
    </w:rPr>
  </w:style>
  <w:style w:type="paragraph" w:styleId="Kopfzeile">
    <w:name w:val="header"/>
    <w:basedOn w:val="Standard"/>
    <w:rsid w:val="005563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63E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563E3"/>
    <w:pPr>
      <w:spacing w:after="120"/>
    </w:pPr>
  </w:style>
  <w:style w:type="table" w:styleId="Tabellengitternetz">
    <w:name w:val="Table Grid"/>
    <w:basedOn w:val="NormaleTabelle"/>
    <w:rsid w:val="00F8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B2D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3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s-verkehrsabrechnung@vps-bah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rhaltung%20Elektrotechnik\04%20EEE\03%20Dokumentenvorlagen\VPSI%20Projektbearbeit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VPSI Projektbearbeitung</Template>
  <TotalTime>0</TotalTime>
  <Pages>1</Pages>
  <Words>124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EOW-TECHNIK ILSENBURG</vt:lpstr>
    </vt:vector>
  </TitlesOfParts>
  <Company>VPS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EOW-TECHNIK ILSENBURG</dc:title>
  <dc:creator>Spintig</dc:creator>
  <cp:lastModifiedBy>Aselmann, Jan-Henning</cp:lastModifiedBy>
  <cp:revision>7</cp:revision>
  <cp:lastPrinted>2015-01-08T11:34:00Z</cp:lastPrinted>
  <dcterms:created xsi:type="dcterms:W3CDTF">2015-01-08T06:44:00Z</dcterms:created>
  <dcterms:modified xsi:type="dcterms:W3CDTF">2015-01-08T11:36:00Z</dcterms:modified>
</cp:coreProperties>
</file>